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1342" w14:textId="54E5F67D" w:rsidR="00A638EC" w:rsidRDefault="00C85EC8" w:rsidP="00A638EC">
      <w:pPr>
        <w:pStyle w:val="Subtitle"/>
      </w:pPr>
      <w:r>
        <w:rPr>
          <w:noProof/>
        </w:rPr>
        <w:drawing>
          <wp:anchor distT="0" distB="0" distL="114300" distR="114300" simplePos="0" relativeHeight="251658240" behindDoc="1" locked="0" layoutInCell="1" allowOverlap="1" wp14:anchorId="2D06BCC8" wp14:editId="31060268">
            <wp:simplePos x="0" y="0"/>
            <wp:positionH relativeFrom="margin">
              <wp:align>right</wp:align>
            </wp:positionH>
            <wp:positionV relativeFrom="paragraph">
              <wp:posOffset>-382137</wp:posOffset>
            </wp:positionV>
            <wp:extent cx="6141493" cy="5306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141493" cy="53068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Enter date:"/>
          <w:tag w:val="Enter date:"/>
          <w:id w:val="-664086759"/>
          <w:placeholder>
            <w:docPart w:val="9DCA56F8428C425A9CDC728CBCD8056C"/>
          </w:placeholder>
          <w:dataBinding w:prefixMappings="xmlns:ns0='http://schemas.microsoft.com/office/2006/coverPageProps' " w:xpath="/ns0:CoverPageProperties[1]/ns0:CompanyFax[1]" w:storeItemID="{55AF091B-3C7A-41E3-B477-F2FDAA23CFDA}"/>
          <w15:appearance w15:val="hidden"/>
          <w:text/>
        </w:sdtPr>
        <w:sdtEndPr/>
        <w:sdtContent>
          <w:r w:rsidR="00F10471">
            <w:t>2021</w:t>
          </w:r>
        </w:sdtContent>
      </w:sdt>
    </w:p>
    <w:p w14:paraId="7FD4BA77" w14:textId="2C65B538" w:rsidR="00A638EC" w:rsidRDefault="00A638EC" w:rsidP="00A638EC">
      <w:pPr>
        <w:pStyle w:val="Logo"/>
        <w:rPr>
          <w:noProof/>
          <w:lang w:val="en-CA" w:eastAsia="en-CA"/>
        </w:rPr>
      </w:pPr>
    </w:p>
    <w:p w14:paraId="1F02723A" w14:textId="77777777" w:rsidR="008D013A" w:rsidRPr="008D013A" w:rsidRDefault="008D013A" w:rsidP="008D013A">
      <w:pPr>
        <w:rPr>
          <w:lang w:val="en-CA" w:eastAsia="en-CA"/>
        </w:rPr>
      </w:pPr>
    </w:p>
    <w:sdt>
      <w:sdtPr>
        <w:alias w:val="Enter title:"/>
        <w:tag w:val=""/>
        <w:id w:val="390237733"/>
        <w:placeholder>
          <w:docPart w:val="4A613C59FE294C6B88B4376F5C77219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BE4CC73" w14:textId="77777777" w:rsidR="00A638EC" w:rsidRDefault="00625D6A" w:rsidP="00A638EC">
          <w:pPr>
            <w:pStyle w:val="Title"/>
          </w:pPr>
          <w:r>
            <w:t>Annual Outreach Plan</w:t>
          </w:r>
        </w:p>
      </w:sdtContent>
    </w:sdt>
    <w:sdt>
      <w:sdtPr>
        <w:alias w:val="Enter subtitle:"/>
        <w:tag w:val="Enter subtitle:"/>
        <w:id w:val="1134748392"/>
        <w:placeholder>
          <w:docPart w:val="DCEC212214644E09996F670C91AF8FE7"/>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3842627" w14:textId="77777777" w:rsidR="00A638EC" w:rsidRDefault="00625D6A" w:rsidP="00A638EC">
          <w:pPr>
            <w:pStyle w:val="Subtitle"/>
          </w:pPr>
          <w:r>
            <w:t>Insert Name of Parish</w:t>
          </w:r>
        </w:p>
      </w:sdtContent>
    </w:sdt>
    <w:sdt>
      <w:sdtPr>
        <w:alias w:val="Title:"/>
        <w:tag w:val="Title:"/>
        <w:id w:val="135460442"/>
        <w:placeholder>
          <w:docPart w:val="7D24C7CB03CD43CBAAA628096CF5A86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FB87FDC" w14:textId="77777777" w:rsidR="00FC58C2" w:rsidRDefault="00625D6A" w:rsidP="00F10471">
          <w:pPr>
            <w:pStyle w:val="Heading1"/>
          </w:pPr>
          <w:r>
            <w:t>Annual Outreach Plan</w:t>
          </w:r>
        </w:p>
      </w:sdtContent>
    </w:sdt>
    <w:p w14:paraId="340DDEA8" w14:textId="77777777" w:rsidR="00FC58C2" w:rsidRDefault="005E28CC">
      <w:pPr>
        <w:pStyle w:val="Heading2"/>
      </w:pPr>
      <w:sdt>
        <w:sdtPr>
          <w:alias w:val="Plan overview:"/>
          <w:tag w:val="Plan overview:"/>
          <w:id w:val="1961144324"/>
          <w:placeholder>
            <w:docPart w:val="BF46793923C34E7DA581236574713B57"/>
          </w:placeholder>
          <w:temporary/>
          <w:showingPlcHdr/>
          <w15:appearance w15:val="hidden"/>
        </w:sdtPr>
        <w:sdtEndPr/>
        <w:sdtContent>
          <w:r w:rsidR="00547E56">
            <w:t>Plan Overview</w:t>
          </w:r>
        </w:sdtContent>
      </w:sdt>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FC58C2" w14:paraId="5573EF97"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323B4AA" w14:textId="77777777" w:rsidR="00FC58C2" w:rsidRDefault="005E28CC">
            <w:sdt>
              <w:sdtPr>
                <w:alias w:val="Practice:"/>
                <w:tag w:val="Practice:"/>
                <w:id w:val="1922374000"/>
                <w:placeholder>
                  <w:docPart w:val="0F549E7BAF904A0BB31A6064ADCEC938"/>
                </w:placeholder>
                <w:temporary/>
                <w:showingPlcHdr/>
                <w15:appearance w15:val="hidden"/>
              </w:sdtPr>
              <w:sdtEndPr/>
              <w:sdtContent>
                <w:r w:rsidR="00547E56">
                  <w:t>Practice:</w:t>
                </w:r>
              </w:sdtContent>
            </w:sdt>
          </w:p>
        </w:tc>
        <w:sdt>
          <w:sdtPr>
            <w:alias w:val="Name:"/>
            <w:tag w:val="Name:"/>
            <w:id w:val="654177610"/>
            <w:placeholder>
              <w:docPart w:val="BE670A312C2F4AC5816137072E0EF8F2"/>
            </w:placeholder>
            <w:temporary/>
            <w:showingPlcHdr/>
            <w15:appearance w15:val="hidden"/>
          </w:sdtPr>
          <w:sdtEndPr/>
          <w:sdtContent>
            <w:tc>
              <w:tcPr>
                <w:tcW w:w="6895" w:type="dxa"/>
                <w:tcBorders>
                  <w:top w:val="nil"/>
                  <w:right w:val="nil"/>
                </w:tcBorders>
                <w:vAlign w:val="bottom"/>
              </w:tcPr>
              <w:p w14:paraId="5BD6AB3B" w14:textId="77777777" w:rsidR="00FC58C2" w:rsidRDefault="005A54FA">
                <w:pPr>
                  <w:cnfStyle w:val="100000000000" w:firstRow="1" w:lastRow="0" w:firstColumn="0" w:lastColumn="0" w:oddVBand="0" w:evenVBand="0" w:oddHBand="0" w:evenHBand="0" w:firstRowFirstColumn="0" w:firstRowLastColumn="0" w:lastRowFirstColumn="0" w:lastRowLastColumn="0"/>
                </w:pPr>
                <w:r>
                  <w:t>Name</w:t>
                </w:r>
              </w:p>
            </w:tc>
          </w:sdtContent>
        </w:sdt>
      </w:tr>
      <w:tr w:rsidR="00FC58C2" w14:paraId="5073F1B9"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BBB690B" w14:textId="77777777" w:rsidR="00FC58C2" w:rsidRDefault="00625D6A" w:rsidP="00625D6A">
            <w:r>
              <w:t xml:space="preserve">Parish Pastor:  </w:t>
            </w:r>
          </w:p>
        </w:tc>
        <w:tc>
          <w:tcPr>
            <w:tcW w:w="6895" w:type="dxa"/>
            <w:tcBorders>
              <w:right w:val="nil"/>
            </w:tcBorders>
          </w:tcPr>
          <w:p w14:paraId="3FB9A822" w14:textId="77777777" w:rsidR="00FC58C2" w:rsidRPr="00F10471" w:rsidRDefault="00625D6A" w:rsidP="00625D6A">
            <w:pPr>
              <w:cnfStyle w:val="000000000000" w:firstRow="0" w:lastRow="0" w:firstColumn="0" w:lastColumn="0" w:oddVBand="0" w:evenVBand="0" w:oddHBand="0" w:evenHBand="0" w:firstRowFirstColumn="0" w:firstRowLastColumn="0" w:lastRowFirstColumn="0" w:lastRowLastColumn="0"/>
              <w:rPr>
                <w:i/>
              </w:rPr>
            </w:pPr>
            <w:r w:rsidRPr="00F10471">
              <w:rPr>
                <w:i/>
              </w:rPr>
              <w:t xml:space="preserve">Name of Parish Pastor to facilitate outreach </w:t>
            </w:r>
          </w:p>
        </w:tc>
      </w:tr>
      <w:tr w:rsidR="00FC58C2" w14:paraId="119AFFA6"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B0D2A17" w14:textId="77777777" w:rsidR="00FC58C2" w:rsidRDefault="00625D6A" w:rsidP="00625D6A">
            <w:r>
              <w:t>Outreach Lead:</w:t>
            </w:r>
          </w:p>
        </w:tc>
        <w:tc>
          <w:tcPr>
            <w:tcW w:w="6895" w:type="dxa"/>
            <w:tcBorders>
              <w:right w:val="nil"/>
            </w:tcBorders>
          </w:tcPr>
          <w:p w14:paraId="13146CB4" w14:textId="77777777" w:rsidR="00FC58C2" w:rsidRPr="00F10471" w:rsidRDefault="00625D6A" w:rsidP="00625D6A">
            <w:pPr>
              <w:cnfStyle w:val="000000000000" w:firstRow="0" w:lastRow="0" w:firstColumn="0" w:lastColumn="0" w:oddVBand="0" w:evenVBand="0" w:oddHBand="0" w:evenHBand="0" w:firstRowFirstColumn="0" w:firstRowLastColumn="0" w:lastRowFirstColumn="0" w:lastRowLastColumn="0"/>
              <w:rPr>
                <w:i/>
              </w:rPr>
            </w:pPr>
            <w:r w:rsidRPr="00F10471">
              <w:rPr>
                <w:i/>
              </w:rPr>
              <w:t xml:space="preserve">Name of main parish outreach lead </w:t>
            </w:r>
          </w:p>
        </w:tc>
      </w:tr>
      <w:tr w:rsidR="00FC58C2" w14:paraId="75BA7594"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24E3702" w14:textId="77777777" w:rsidR="00FC58C2" w:rsidRDefault="00625D6A" w:rsidP="00625D6A">
            <w:r>
              <w:t>Eparchial Contact:</w:t>
            </w:r>
          </w:p>
        </w:tc>
        <w:tc>
          <w:tcPr>
            <w:tcW w:w="6895" w:type="dxa"/>
            <w:tcBorders>
              <w:right w:val="nil"/>
            </w:tcBorders>
          </w:tcPr>
          <w:p w14:paraId="0DA107F2" w14:textId="77777777" w:rsidR="00FC58C2" w:rsidRDefault="00625D6A" w:rsidP="00625D6A">
            <w:pPr>
              <w:cnfStyle w:val="000000000000" w:firstRow="0" w:lastRow="0" w:firstColumn="0" w:lastColumn="0" w:oddVBand="0" w:evenVBand="0" w:oddHBand="0" w:evenHBand="0" w:firstRowFirstColumn="0" w:firstRowLastColumn="0" w:lastRowFirstColumn="0" w:lastRowLastColumn="0"/>
            </w:pPr>
            <w:r>
              <w:t xml:space="preserve">Ben Windsor, Communications Specialist, </w:t>
            </w:r>
            <w:hyperlink r:id="rId9" w:history="1">
              <w:r w:rsidRPr="009A0C46">
                <w:rPr>
                  <w:rStyle w:val="Hyperlink"/>
                </w:rPr>
                <w:t>Communications@eeparchy.com</w:t>
              </w:r>
            </w:hyperlink>
            <w:r>
              <w:t xml:space="preserve"> </w:t>
            </w:r>
          </w:p>
        </w:tc>
      </w:tr>
    </w:tbl>
    <w:p w14:paraId="0D3D951F" w14:textId="77777777" w:rsidR="00FC58C2" w:rsidRDefault="00625D6A">
      <w:pPr>
        <w:pStyle w:val="Heading2"/>
      </w:pPr>
      <w:r>
        <w:t>Parish Mission Statement</w:t>
      </w:r>
    </w:p>
    <w:p w14:paraId="0E8E7E89" w14:textId="77777777" w:rsidR="00FC58C2" w:rsidRPr="00625D6A" w:rsidRDefault="00625D6A">
      <w:pPr>
        <w:rPr>
          <w:i/>
        </w:rPr>
      </w:pPr>
      <w:r w:rsidRPr="00625D6A">
        <w:rPr>
          <w:i/>
        </w:rPr>
        <w:t>Insert your overall Parish Mission Statement Here</w:t>
      </w:r>
      <w:r w:rsidR="008D013A">
        <w:rPr>
          <w:i/>
        </w:rPr>
        <w:t>.</w:t>
      </w:r>
      <w:r w:rsidRPr="00625D6A">
        <w:rPr>
          <w:i/>
        </w:rPr>
        <w:t xml:space="preserve"> </w:t>
      </w:r>
    </w:p>
    <w:p w14:paraId="0B99110F" w14:textId="77777777" w:rsidR="00FC58C2" w:rsidRDefault="00625D6A">
      <w:pPr>
        <w:pStyle w:val="Heading2"/>
      </w:pPr>
      <w:r>
        <w:t xml:space="preserve">Our Parish </w:t>
      </w:r>
    </w:p>
    <w:p w14:paraId="0A302446" w14:textId="77777777" w:rsidR="00FC58C2" w:rsidRPr="00625D6A" w:rsidRDefault="00625D6A">
      <w:pPr>
        <w:rPr>
          <w:i/>
        </w:rPr>
      </w:pPr>
      <w:r w:rsidRPr="00625D6A">
        <w:rPr>
          <w:i/>
        </w:rPr>
        <w:t>Use this section to help understand your parish</w:t>
      </w:r>
      <w:r w:rsidR="00672DA6">
        <w:rPr>
          <w:i/>
        </w:rPr>
        <w:t>’s current</w:t>
      </w:r>
      <w:r w:rsidRPr="00625D6A">
        <w:rPr>
          <w:i/>
        </w:rPr>
        <w:t xml:space="preserve"> strengths</w:t>
      </w:r>
      <w:r>
        <w:rPr>
          <w:i/>
        </w:rPr>
        <w:t xml:space="preserve"> to provide outreach and lead more people to Christ</w:t>
      </w:r>
      <w:r w:rsidR="008D013A">
        <w:rPr>
          <w:i/>
        </w:rPr>
        <w:t>.</w:t>
      </w:r>
      <w:r>
        <w:rPr>
          <w:i/>
        </w:rPr>
        <w:t xml:space="preserve"> </w:t>
      </w:r>
      <w:r w:rsidRPr="00625D6A">
        <w:rPr>
          <w:i/>
        </w:rPr>
        <w:t xml:space="preserve"> </w:t>
      </w:r>
    </w:p>
    <w:p w14:paraId="73EC5144" w14:textId="77777777" w:rsidR="00FC58C2" w:rsidRDefault="00625D6A">
      <w:pPr>
        <w:pStyle w:val="Heading3"/>
      </w:pPr>
      <w:r>
        <w:t xml:space="preserve">Our Parish </w:t>
      </w:r>
    </w:p>
    <w:p w14:paraId="4BF6949D" w14:textId="77777777" w:rsidR="00FC58C2" w:rsidRPr="00F10471" w:rsidRDefault="00625D6A">
      <w:pPr>
        <w:rPr>
          <w:i/>
        </w:rPr>
      </w:pPr>
      <w:r w:rsidRPr="00F10471">
        <w:rPr>
          <w:i/>
        </w:rPr>
        <w:t xml:space="preserve">Write a statement for what makes your parish unique and special. Why should people in your community be active in your parish? What makes your parish life vibrant? </w:t>
      </w:r>
    </w:p>
    <w:p w14:paraId="4DB02F10" w14:textId="77777777" w:rsidR="00672DA6" w:rsidRDefault="00672DA6" w:rsidP="00672DA6">
      <w:pPr>
        <w:pStyle w:val="Heading3"/>
      </w:pPr>
      <w:r>
        <w:t xml:space="preserve">Current Internal Outreach methods </w:t>
      </w:r>
    </w:p>
    <w:p w14:paraId="7B0A6575" w14:textId="77777777" w:rsidR="00672DA6" w:rsidRPr="00F10471" w:rsidRDefault="00672DA6" w:rsidP="00672DA6">
      <w:pPr>
        <w:rPr>
          <w:i/>
        </w:rPr>
      </w:pPr>
      <w:r w:rsidRPr="00F10471">
        <w:rPr>
          <w:i/>
        </w:rPr>
        <w:t>List all your current outreach methods like your parish bulletins, posters, and mailing lists etc. that specifically reach people in</w:t>
      </w:r>
      <w:r w:rsidR="00F10471">
        <w:rPr>
          <w:i/>
        </w:rPr>
        <w:t>side</w:t>
      </w:r>
      <w:r w:rsidRPr="00F10471">
        <w:rPr>
          <w:i/>
        </w:rPr>
        <w:t xml:space="preserve"> your parish. </w:t>
      </w:r>
    </w:p>
    <w:p w14:paraId="58E321E1" w14:textId="77777777" w:rsidR="00672DA6" w:rsidRDefault="00672DA6" w:rsidP="00672DA6">
      <w:pPr>
        <w:pStyle w:val="Heading3"/>
      </w:pPr>
      <w:r>
        <w:t xml:space="preserve">Current External Outreach methods </w:t>
      </w:r>
    </w:p>
    <w:p w14:paraId="1C978FA1" w14:textId="77777777" w:rsidR="00FC58C2" w:rsidRPr="00F10471" w:rsidRDefault="00672DA6">
      <w:pPr>
        <w:rPr>
          <w:i/>
        </w:rPr>
      </w:pPr>
      <w:r w:rsidRPr="00F10471">
        <w:rPr>
          <w:i/>
        </w:rPr>
        <w:t xml:space="preserve">List all your current </w:t>
      </w:r>
      <w:r w:rsidR="00F10471">
        <w:rPr>
          <w:i/>
        </w:rPr>
        <w:t>ex</w:t>
      </w:r>
      <w:r w:rsidRPr="00F10471">
        <w:rPr>
          <w:i/>
        </w:rPr>
        <w:t xml:space="preserve">ternal outreach methods that reach members outside of your parish. This could be things like websites, live streams, social media accounts, posters, leaflets, and so forth. </w:t>
      </w:r>
    </w:p>
    <w:p w14:paraId="7D6DD3A0" w14:textId="77777777" w:rsidR="00FC58C2" w:rsidRDefault="00672DA6">
      <w:pPr>
        <w:pStyle w:val="Heading2"/>
      </w:pPr>
      <w:r>
        <w:t xml:space="preserve">Our Parish Team </w:t>
      </w:r>
    </w:p>
    <w:p w14:paraId="795C8D8B" w14:textId="77777777" w:rsidR="00672DA6" w:rsidRDefault="00672DA6">
      <w:r>
        <w:t>List your parish leadership team that will be impacted by your outreach strategy and who will need a copy of this plan to understand how your parish plans on leading more people to Christ.</w:t>
      </w:r>
    </w:p>
    <w:p w14:paraId="6EAF0767" w14:textId="77777777" w:rsidR="00672DA6" w:rsidRDefault="00672DA6">
      <w:r>
        <w:t xml:space="preserve">Youth Minister – </w:t>
      </w:r>
      <w:r w:rsidRPr="00672DA6">
        <w:rPr>
          <w:i/>
        </w:rPr>
        <w:t xml:space="preserve">Name </w:t>
      </w:r>
      <w:r>
        <w:rPr>
          <w:i/>
        </w:rPr>
        <w:t>(Contact Information)</w:t>
      </w:r>
    </w:p>
    <w:p w14:paraId="4BBBE8A3" w14:textId="77777777" w:rsidR="00672DA6" w:rsidRDefault="00672DA6">
      <w:pPr>
        <w:rPr>
          <w:i/>
        </w:rPr>
      </w:pPr>
      <w:r>
        <w:t xml:space="preserve">Sunday School Director – </w:t>
      </w:r>
      <w:r w:rsidRPr="00672DA6">
        <w:rPr>
          <w:i/>
        </w:rPr>
        <w:t>Name</w:t>
      </w:r>
      <w:r>
        <w:rPr>
          <w:i/>
        </w:rPr>
        <w:t xml:space="preserve"> (Contact Information)</w:t>
      </w:r>
    </w:p>
    <w:p w14:paraId="02D8968D" w14:textId="77777777" w:rsidR="00672DA6" w:rsidRDefault="00672DA6">
      <w:r>
        <w:t xml:space="preserve">Choir Director – </w:t>
      </w:r>
      <w:r w:rsidRPr="00672DA6">
        <w:rPr>
          <w:i/>
        </w:rPr>
        <w:t>Name</w:t>
      </w:r>
      <w:r>
        <w:rPr>
          <w:i/>
        </w:rPr>
        <w:t xml:space="preserve"> (Contact Information)</w:t>
      </w:r>
    </w:p>
    <w:p w14:paraId="4A1450D3" w14:textId="77777777" w:rsidR="00672DA6" w:rsidRDefault="00672DA6">
      <w:r>
        <w:t xml:space="preserve">Treasurer – </w:t>
      </w:r>
      <w:r>
        <w:rPr>
          <w:i/>
        </w:rPr>
        <w:t>Name</w:t>
      </w:r>
      <w:r>
        <w:t xml:space="preserve"> </w:t>
      </w:r>
      <w:r>
        <w:rPr>
          <w:i/>
        </w:rPr>
        <w:t>(Contact Information)</w:t>
      </w:r>
    </w:p>
    <w:p w14:paraId="086D91F0" w14:textId="77777777" w:rsidR="00FC58C2" w:rsidRDefault="00672DA6">
      <w:r>
        <w:t xml:space="preserve">Parish Council President – </w:t>
      </w:r>
      <w:r>
        <w:rPr>
          <w:i/>
        </w:rPr>
        <w:t>Name (Contact Information)</w:t>
      </w:r>
      <w:r>
        <w:t xml:space="preserve"> </w:t>
      </w:r>
    </w:p>
    <w:p w14:paraId="6E846227" w14:textId="77777777" w:rsidR="00FC58C2" w:rsidRDefault="00672DA6">
      <w:pPr>
        <w:pStyle w:val="Heading2"/>
      </w:pPr>
      <w:r>
        <w:lastRenderedPageBreak/>
        <w:t xml:space="preserve">Parish Annual Objective </w:t>
      </w:r>
    </w:p>
    <w:p w14:paraId="67B65452" w14:textId="77777777" w:rsidR="00FC58C2" w:rsidRDefault="005E28CC">
      <w:pPr>
        <w:pStyle w:val="Heading3"/>
      </w:pPr>
      <w:sdt>
        <w:sdtPr>
          <w:alias w:val="What is the desired outcome:"/>
          <w:tag w:val="What is the desired outcome:"/>
          <w:id w:val="-872843915"/>
          <w:placeholder>
            <w:docPart w:val="6EC0CD9ECAD34582A2420637C0ED3692"/>
          </w:placeholder>
          <w:temporary/>
          <w:showingPlcHdr/>
          <w15:appearance w15:val="hidden"/>
        </w:sdtPr>
        <w:sdtEndPr/>
        <w:sdtContent>
          <w:r w:rsidR="001912B2">
            <w:t>What is the desired outcome?</w:t>
          </w:r>
        </w:sdtContent>
      </w:sdt>
    </w:p>
    <w:p w14:paraId="58CDCC31" w14:textId="77777777" w:rsidR="00F10471" w:rsidRPr="00625D6A" w:rsidRDefault="00672DA6" w:rsidP="00F10471">
      <w:pPr>
        <w:rPr>
          <w:i/>
        </w:rPr>
      </w:pPr>
      <w:r w:rsidRPr="00F10471">
        <w:rPr>
          <w:i/>
        </w:rPr>
        <w:t xml:space="preserve">Describe your annual objective(s) for your parish outreach. Do you wish to increase parish membership? Increase youth initiatives? Minister to the vulnerable in your community?  </w:t>
      </w:r>
    </w:p>
    <w:p w14:paraId="6A1F5E0C" w14:textId="77777777" w:rsidR="00F10471" w:rsidRDefault="00F10471" w:rsidP="00F10471">
      <w:pPr>
        <w:pStyle w:val="Heading2"/>
      </w:pPr>
      <w:r>
        <w:t xml:space="preserve">Our Parish Social Mission </w:t>
      </w:r>
    </w:p>
    <w:p w14:paraId="5067E1ED" w14:textId="1143CAE3" w:rsidR="00F10471" w:rsidRPr="00625D6A" w:rsidRDefault="00F10471" w:rsidP="00F10471">
      <w:pPr>
        <w:rPr>
          <w:i/>
        </w:rPr>
      </w:pPr>
      <w:r w:rsidRPr="00625D6A">
        <w:rPr>
          <w:i/>
        </w:rPr>
        <w:t xml:space="preserve">Use this section to </w:t>
      </w:r>
      <w:r w:rsidR="00C85EC8">
        <w:rPr>
          <w:i/>
        </w:rPr>
        <w:t>describe</w:t>
      </w:r>
      <w:r>
        <w:rPr>
          <w:i/>
        </w:rPr>
        <w:t xml:space="preserve"> how </w:t>
      </w:r>
      <w:r w:rsidR="00C85EC8">
        <w:rPr>
          <w:i/>
        </w:rPr>
        <w:t>your</w:t>
      </w:r>
      <w:r>
        <w:rPr>
          <w:i/>
        </w:rPr>
        <w:t xml:space="preserve"> parish will enact your social responsibility. Try to keep to one theme a year</w:t>
      </w:r>
      <w:r w:rsidR="00CD06E5">
        <w:rPr>
          <w:i/>
        </w:rPr>
        <w:t xml:space="preserve"> to be the most impactful</w:t>
      </w:r>
      <w:r>
        <w:rPr>
          <w:i/>
        </w:rPr>
        <w:t xml:space="preserve">. Working around poverty alleviation, mental health awareness, environmental concern, volunteering in the community, anti-bullying, and so forth could be an example. </w:t>
      </w:r>
    </w:p>
    <w:p w14:paraId="3C532CB2" w14:textId="77777777" w:rsidR="00F10471" w:rsidRDefault="00F10471" w:rsidP="00F10471">
      <w:pPr>
        <w:pStyle w:val="Heading3"/>
      </w:pPr>
      <w:r>
        <w:t xml:space="preserve">Our Action Plan </w:t>
      </w:r>
    </w:p>
    <w:p w14:paraId="5DE67C35" w14:textId="77777777" w:rsidR="00F10471" w:rsidRPr="00F10471" w:rsidRDefault="00F10471" w:rsidP="00F10471">
      <w:pPr>
        <w:rPr>
          <w:i/>
        </w:rPr>
      </w:pPr>
      <w:r>
        <w:rPr>
          <w:i/>
        </w:rPr>
        <w:t>List how you will enact this social mission into your everyday parish life. Examples</w:t>
      </w:r>
      <w:r w:rsidR="00CD06E5">
        <w:rPr>
          <w:i/>
        </w:rPr>
        <w:t xml:space="preserve"> could</w:t>
      </w:r>
      <w:r>
        <w:rPr>
          <w:i/>
        </w:rPr>
        <w:t xml:space="preserve"> include running food bank drives, collections,</w:t>
      </w:r>
      <w:r w:rsidR="00CD06E5">
        <w:rPr>
          <w:i/>
        </w:rPr>
        <w:t xml:space="preserve"> bulletin</w:t>
      </w:r>
      <w:r>
        <w:rPr>
          <w:i/>
        </w:rPr>
        <w:t xml:space="preserve"> leaflets, volunteering together, bake sale fundraisers,</w:t>
      </w:r>
      <w:r w:rsidR="00CD06E5">
        <w:rPr>
          <w:i/>
        </w:rPr>
        <w:t xml:space="preserve"> presentations,</w:t>
      </w:r>
      <w:r>
        <w:rPr>
          <w:i/>
        </w:rPr>
        <w:t xml:space="preserve"> and so forth. </w:t>
      </w:r>
    </w:p>
    <w:p w14:paraId="6E37EB65" w14:textId="77777777" w:rsidR="00FC58C2" w:rsidRDefault="00672DA6">
      <w:pPr>
        <w:pStyle w:val="Heading2"/>
      </w:pPr>
      <w:r>
        <w:t xml:space="preserve">Traditional Outreach Methods </w:t>
      </w:r>
    </w:p>
    <w:p w14:paraId="724E8257" w14:textId="77777777" w:rsidR="00690219" w:rsidRPr="00CD06E5" w:rsidRDefault="00690219" w:rsidP="00690219">
      <w:pPr>
        <w:rPr>
          <w:i/>
        </w:rPr>
      </w:pPr>
      <w:r w:rsidRPr="00CD06E5">
        <w:rPr>
          <w:i/>
        </w:rPr>
        <w:t>Use this section to plan your traditional outreach methods. Feel free to add other methods, remove the ones added, and change the current examples to better fit the</w:t>
      </w:r>
      <w:r w:rsidR="00CD06E5">
        <w:rPr>
          <w:i/>
        </w:rPr>
        <w:t xml:space="preserve"> size and needs of your parish. </w:t>
      </w:r>
    </w:p>
    <w:p w14:paraId="48EB3F29" w14:textId="77777777" w:rsidR="00FC58C2" w:rsidRDefault="00672DA6">
      <w:pPr>
        <w:pStyle w:val="Heading3"/>
      </w:pPr>
      <w:r>
        <w:t>Method #1: Bulletin</w:t>
      </w:r>
    </w:p>
    <w:p w14:paraId="03E2F5F8" w14:textId="77777777" w:rsidR="00CD06E5" w:rsidRDefault="00730DC3">
      <w:pPr>
        <w:rPr>
          <w:i/>
        </w:rPr>
      </w:pPr>
      <w:r>
        <w:rPr>
          <w:u w:val="single"/>
        </w:rPr>
        <w:t>Purpose</w:t>
      </w:r>
      <w:r>
        <w:t xml:space="preserve">: </w:t>
      </w:r>
      <w:r w:rsidRPr="00CD06E5">
        <w:rPr>
          <w:i/>
        </w:rPr>
        <w:t>What is the purpose of your bulletin?</w:t>
      </w:r>
      <w:r w:rsidR="00CD06E5">
        <w:rPr>
          <w:i/>
        </w:rPr>
        <w:t xml:space="preserve"> </w:t>
      </w:r>
    </w:p>
    <w:p w14:paraId="3502D80D" w14:textId="77777777" w:rsidR="00FC58C2" w:rsidRDefault="00730DC3" w:rsidP="00CD06E5">
      <w:r w:rsidRPr="00730DC3">
        <w:rPr>
          <w:u w:val="single"/>
        </w:rPr>
        <w:t>Measurable Goal</w:t>
      </w:r>
      <w:r>
        <w:t xml:space="preserve">: </w:t>
      </w:r>
      <w:r w:rsidR="00CD06E5">
        <w:rPr>
          <w:i/>
        </w:rPr>
        <w:t xml:space="preserve">How will you know if your bulletin is successful with communicating? </w:t>
      </w:r>
      <w:r w:rsidR="00CD06E5">
        <w:t xml:space="preserve"> </w:t>
      </w:r>
      <w:r w:rsidRPr="00CD06E5">
        <w:rPr>
          <w:i/>
        </w:rPr>
        <w:t xml:space="preserve"> </w:t>
      </w:r>
    </w:p>
    <w:p w14:paraId="492743F6" w14:textId="77777777" w:rsidR="00730DC3" w:rsidRPr="00CD06E5" w:rsidRDefault="00730DC3">
      <w:pPr>
        <w:rPr>
          <w:i/>
        </w:rPr>
      </w:pPr>
      <w:r w:rsidRPr="00730DC3">
        <w:rPr>
          <w:u w:val="single"/>
        </w:rPr>
        <w:t>Something New</w:t>
      </w:r>
      <w:r>
        <w:t xml:space="preserve">: </w:t>
      </w:r>
      <w:r w:rsidRPr="00CD06E5">
        <w:rPr>
          <w:i/>
        </w:rPr>
        <w:t xml:space="preserve">What is something different you will try this year? (Example: We will add a section welcoming new visitors on the front page and add a section listing all volunteer opportunities) </w:t>
      </w:r>
    </w:p>
    <w:p w14:paraId="02671B06" w14:textId="77777777" w:rsidR="00730DC3" w:rsidRPr="00730DC3" w:rsidRDefault="00730DC3">
      <w:pPr>
        <w:rPr>
          <w:i/>
        </w:rPr>
      </w:pPr>
      <w:r w:rsidRPr="00730DC3">
        <w:rPr>
          <w:u w:val="single"/>
        </w:rPr>
        <w:t>Timeline</w:t>
      </w:r>
      <w:r>
        <w:t xml:space="preserve">: </w:t>
      </w:r>
      <w:r w:rsidRPr="00CD06E5">
        <w:rPr>
          <w:i/>
        </w:rPr>
        <w:t>List the specific timetable you have for this project. (Example: Finish bulletin every Friday, and print bulletin on Saturday)</w:t>
      </w:r>
    </w:p>
    <w:p w14:paraId="488462D0" w14:textId="77777777" w:rsidR="00FC58C2" w:rsidRDefault="00672DA6">
      <w:pPr>
        <w:pStyle w:val="Heading3"/>
      </w:pPr>
      <w:r>
        <w:t xml:space="preserve">Method #2: Annual Appeal Letter </w:t>
      </w:r>
    </w:p>
    <w:p w14:paraId="19CF90CC" w14:textId="77777777" w:rsidR="00FC58C2" w:rsidRDefault="00730DC3">
      <w:r w:rsidRPr="00730DC3">
        <w:rPr>
          <w:u w:val="single"/>
        </w:rPr>
        <w:t>Purpose</w:t>
      </w:r>
      <w:r>
        <w:t xml:space="preserve">: </w:t>
      </w:r>
      <w:r w:rsidR="00CD06E5" w:rsidRPr="00CD06E5">
        <w:rPr>
          <w:i/>
        </w:rPr>
        <w:t>Ex:</w:t>
      </w:r>
      <w:r w:rsidR="00CD06E5">
        <w:t xml:space="preserve"> </w:t>
      </w:r>
      <w:r w:rsidRPr="00CD06E5">
        <w:rPr>
          <w:i/>
        </w:rPr>
        <w:t xml:space="preserve">To ask parishioners to support a specific parish-wide initiative that will ensure the parish is vibrant.   </w:t>
      </w:r>
    </w:p>
    <w:p w14:paraId="4AF29450" w14:textId="77777777" w:rsidR="00730DC3" w:rsidRDefault="00730DC3">
      <w:r w:rsidRPr="00730DC3">
        <w:rPr>
          <w:u w:val="single"/>
        </w:rPr>
        <w:t>Measurable Goal</w:t>
      </w:r>
      <w:r>
        <w:t xml:space="preserve">: </w:t>
      </w:r>
      <w:r w:rsidR="00CD06E5" w:rsidRPr="00CD06E5">
        <w:rPr>
          <w:i/>
        </w:rPr>
        <w:t>Ex:</w:t>
      </w:r>
      <w:r w:rsidR="00CD06E5">
        <w:rPr>
          <w:i/>
        </w:rPr>
        <w:t xml:space="preserve"> </w:t>
      </w:r>
      <w:r w:rsidRPr="00CD06E5">
        <w:rPr>
          <w:i/>
        </w:rPr>
        <w:t xml:space="preserve">To send 300 letters to our </w:t>
      </w:r>
      <w:r w:rsidR="00CD06E5" w:rsidRPr="00CD06E5">
        <w:rPr>
          <w:i/>
        </w:rPr>
        <w:t>300-parish</w:t>
      </w:r>
      <w:r w:rsidRPr="00CD06E5">
        <w:rPr>
          <w:i/>
        </w:rPr>
        <w:t xml:space="preserve"> membership. </w:t>
      </w:r>
    </w:p>
    <w:p w14:paraId="57308F5D" w14:textId="77777777" w:rsidR="00730DC3" w:rsidRDefault="00730DC3">
      <w:r w:rsidRPr="00730DC3">
        <w:rPr>
          <w:u w:val="single"/>
        </w:rPr>
        <w:t>Something New</w:t>
      </w:r>
      <w:r>
        <w:t xml:space="preserve">: </w:t>
      </w:r>
      <w:r w:rsidR="00CD06E5" w:rsidRPr="00CD06E5">
        <w:rPr>
          <w:i/>
        </w:rPr>
        <w:t>Ex:</w:t>
      </w:r>
      <w:r w:rsidR="00CD06E5">
        <w:rPr>
          <w:i/>
        </w:rPr>
        <w:t xml:space="preserve"> </w:t>
      </w:r>
      <w:r w:rsidRPr="00CD06E5">
        <w:rPr>
          <w:i/>
        </w:rPr>
        <w:t>We will hand sign each letter this year.</w:t>
      </w:r>
      <w:r>
        <w:t xml:space="preserve"> </w:t>
      </w:r>
    </w:p>
    <w:p w14:paraId="7CF8B581" w14:textId="77777777" w:rsidR="00730DC3" w:rsidRDefault="00730DC3">
      <w:r w:rsidRPr="00730DC3">
        <w:rPr>
          <w:u w:val="single"/>
        </w:rPr>
        <w:t>Timeline</w:t>
      </w:r>
      <w:r>
        <w:t xml:space="preserve">: </w:t>
      </w:r>
      <w:r w:rsidR="00CD06E5" w:rsidRPr="00CD06E5">
        <w:rPr>
          <w:i/>
        </w:rPr>
        <w:t>Ex:</w:t>
      </w:r>
      <w:r w:rsidR="00CD06E5">
        <w:rPr>
          <w:i/>
        </w:rPr>
        <w:t xml:space="preserve"> </w:t>
      </w:r>
      <w:r w:rsidRPr="00CD06E5">
        <w:rPr>
          <w:i/>
        </w:rPr>
        <w:t xml:space="preserve">Start draft of annual appeal letter on October 1 2021, finish letter by November 1 2021, mail out to parish membership by November 15 2021. </w:t>
      </w:r>
    </w:p>
    <w:p w14:paraId="6C580415" w14:textId="77777777" w:rsidR="00FC58C2" w:rsidRDefault="00672DA6">
      <w:pPr>
        <w:pStyle w:val="Heading3"/>
      </w:pPr>
      <w:r>
        <w:t xml:space="preserve">Method #3: </w:t>
      </w:r>
      <w:r w:rsidR="00690219">
        <w:t xml:space="preserve">Social Responsibility </w:t>
      </w:r>
    </w:p>
    <w:p w14:paraId="07A17AF7" w14:textId="77777777" w:rsidR="00FC58C2" w:rsidRPr="00CD06E5" w:rsidRDefault="00730DC3">
      <w:pPr>
        <w:rPr>
          <w:i/>
        </w:rPr>
      </w:pPr>
      <w:r w:rsidRPr="00730DC3">
        <w:rPr>
          <w:u w:val="single"/>
        </w:rPr>
        <w:t>Purpose</w:t>
      </w:r>
      <w:r>
        <w:t xml:space="preserve">: </w:t>
      </w:r>
      <w:r w:rsidR="00CD06E5">
        <w:rPr>
          <w:i/>
        </w:rPr>
        <w:t>*insert information*</w:t>
      </w:r>
    </w:p>
    <w:p w14:paraId="58F70768" w14:textId="77777777" w:rsidR="00730DC3" w:rsidRDefault="00730DC3">
      <w:r w:rsidRPr="00730DC3">
        <w:rPr>
          <w:u w:val="single"/>
        </w:rPr>
        <w:t>Measurable Goal</w:t>
      </w:r>
      <w:r>
        <w:t xml:space="preserve">: </w:t>
      </w:r>
      <w:r w:rsidR="00CD06E5">
        <w:rPr>
          <w:i/>
        </w:rPr>
        <w:t>*insert information*</w:t>
      </w:r>
    </w:p>
    <w:p w14:paraId="17E40B08" w14:textId="77777777" w:rsidR="00730DC3" w:rsidRDefault="00730DC3">
      <w:r w:rsidRPr="00730DC3">
        <w:rPr>
          <w:u w:val="single"/>
        </w:rPr>
        <w:t>Something New</w:t>
      </w:r>
      <w:r>
        <w:t xml:space="preserve">: </w:t>
      </w:r>
      <w:r w:rsidR="00CD06E5">
        <w:rPr>
          <w:i/>
        </w:rPr>
        <w:t>*insert information*</w:t>
      </w:r>
    </w:p>
    <w:p w14:paraId="2287FB1D" w14:textId="77777777" w:rsidR="00730DC3" w:rsidRDefault="00730DC3">
      <w:r w:rsidRPr="00730DC3">
        <w:rPr>
          <w:u w:val="single"/>
        </w:rPr>
        <w:lastRenderedPageBreak/>
        <w:t>Timeline</w:t>
      </w:r>
      <w:r>
        <w:t>:</w:t>
      </w:r>
      <w:r w:rsidR="003E755C">
        <w:t xml:space="preserve"> </w:t>
      </w:r>
      <w:r w:rsidR="00CD06E5">
        <w:rPr>
          <w:i/>
        </w:rPr>
        <w:t>*insert information*</w:t>
      </w:r>
    </w:p>
    <w:sdt>
      <w:sdtPr>
        <w:rPr>
          <w:rFonts w:asciiTheme="minorHAnsi" w:eastAsiaTheme="minorEastAsia" w:hAnsiTheme="minorHAnsi" w:cstheme="minorBidi"/>
          <w:b w:val="0"/>
          <w:bCs w:val="0"/>
          <w:caps w:val="0"/>
          <w:color w:val="auto"/>
          <w:spacing w:val="0"/>
          <w:sz w:val="22"/>
          <w:szCs w:val="22"/>
        </w:rPr>
        <w:alias w:val="Opportunity qualification process and criteria:"/>
        <w:tag w:val="Opportunity qualification process and criteria:"/>
        <w:id w:val="2029511930"/>
        <w:placeholder>
          <w:docPart w:val="D7E59EF56CBB4BBDB029042BC28EA426"/>
        </w:placeholder>
        <w15:appearance w15:val="hidden"/>
      </w:sdtPr>
      <w:sdtEndPr>
        <w:rPr>
          <w:i/>
        </w:rPr>
      </w:sdtEndPr>
      <w:sdtContent>
        <w:p w14:paraId="55B94CC5" w14:textId="77777777" w:rsidR="00690219" w:rsidRDefault="00730DC3">
          <w:pPr>
            <w:pStyle w:val="Heading2"/>
          </w:pPr>
          <w:r>
            <w:t xml:space="preserve">Modern Outreach Methods </w:t>
          </w:r>
        </w:p>
        <w:p w14:paraId="40C2F51D" w14:textId="77777777" w:rsidR="00FC58C2" w:rsidRPr="00CD06E5" w:rsidRDefault="00690219" w:rsidP="00690219">
          <w:pPr>
            <w:rPr>
              <w:i/>
            </w:rPr>
          </w:pPr>
          <w:r w:rsidRPr="00CD06E5">
            <w:rPr>
              <w:i/>
            </w:rPr>
            <w:t xml:space="preserve">Use this section to plan your modern outreach methods. Feel free to add other methods, remove the ones added, and change the current examples to better fit the size and needs of your parish. </w:t>
          </w:r>
        </w:p>
      </w:sdtContent>
    </w:sdt>
    <w:p w14:paraId="12422152" w14:textId="77777777" w:rsidR="00730DC3" w:rsidRDefault="00730DC3" w:rsidP="00730DC3">
      <w:pPr>
        <w:pStyle w:val="Heading3"/>
      </w:pPr>
      <w:r>
        <w:t xml:space="preserve">Method #1: Parish Website  </w:t>
      </w:r>
    </w:p>
    <w:p w14:paraId="0E04FAB8" w14:textId="77777777" w:rsidR="00730DC3" w:rsidRDefault="00730DC3" w:rsidP="00730DC3">
      <w:r w:rsidRPr="00730DC3">
        <w:rPr>
          <w:u w:val="single"/>
        </w:rPr>
        <w:t>Purpose</w:t>
      </w:r>
      <w:r>
        <w:t xml:space="preserve">: </w:t>
      </w:r>
      <w:r w:rsidR="00CD06E5">
        <w:rPr>
          <w:i/>
        </w:rPr>
        <w:t>*insert information*</w:t>
      </w:r>
    </w:p>
    <w:p w14:paraId="70131399" w14:textId="77777777" w:rsidR="00730DC3" w:rsidRDefault="00730DC3" w:rsidP="00730DC3">
      <w:r w:rsidRPr="00730DC3">
        <w:rPr>
          <w:u w:val="single"/>
        </w:rPr>
        <w:t>Measurable Goal</w:t>
      </w:r>
      <w:r>
        <w:t xml:space="preserve">: </w:t>
      </w:r>
      <w:r w:rsidR="00CD06E5">
        <w:rPr>
          <w:i/>
        </w:rPr>
        <w:t>*insert information*</w:t>
      </w:r>
    </w:p>
    <w:p w14:paraId="26E3BB9C" w14:textId="77777777" w:rsidR="00730DC3" w:rsidRDefault="00730DC3" w:rsidP="00730DC3">
      <w:r w:rsidRPr="00730DC3">
        <w:rPr>
          <w:u w:val="single"/>
        </w:rPr>
        <w:t>Something New</w:t>
      </w:r>
      <w:r>
        <w:t xml:space="preserve">: </w:t>
      </w:r>
      <w:r w:rsidR="00CD06E5">
        <w:rPr>
          <w:i/>
        </w:rPr>
        <w:t>*insert information*</w:t>
      </w:r>
    </w:p>
    <w:p w14:paraId="09A12039" w14:textId="77777777" w:rsidR="00730DC3" w:rsidRDefault="00730DC3" w:rsidP="00730DC3">
      <w:r w:rsidRPr="00730DC3">
        <w:rPr>
          <w:u w:val="single"/>
        </w:rPr>
        <w:t>Timeline</w:t>
      </w:r>
      <w:r>
        <w:t>:</w:t>
      </w:r>
      <w:r w:rsidR="00CD06E5" w:rsidRPr="00CD06E5">
        <w:rPr>
          <w:i/>
        </w:rPr>
        <w:t xml:space="preserve"> </w:t>
      </w:r>
      <w:r w:rsidR="00CD06E5">
        <w:rPr>
          <w:i/>
        </w:rPr>
        <w:t>*insert information*</w:t>
      </w:r>
    </w:p>
    <w:p w14:paraId="055DE84D" w14:textId="77777777" w:rsidR="00730DC3" w:rsidRDefault="00730DC3" w:rsidP="00730DC3">
      <w:pPr>
        <w:pStyle w:val="Heading3"/>
      </w:pPr>
      <w:r>
        <w:t xml:space="preserve">Method #2: </w:t>
      </w:r>
      <w:r w:rsidR="00690219">
        <w:t xml:space="preserve">Email </w:t>
      </w:r>
      <w:r>
        <w:t xml:space="preserve"> </w:t>
      </w:r>
    </w:p>
    <w:p w14:paraId="7EA59149" w14:textId="77777777" w:rsidR="00730DC3" w:rsidRDefault="00730DC3" w:rsidP="00730DC3">
      <w:r w:rsidRPr="00730DC3">
        <w:rPr>
          <w:u w:val="single"/>
        </w:rPr>
        <w:t>Purpose</w:t>
      </w:r>
      <w:r>
        <w:t xml:space="preserve">: </w:t>
      </w:r>
      <w:r w:rsidR="00CD06E5">
        <w:rPr>
          <w:i/>
        </w:rPr>
        <w:t>*insert information*</w:t>
      </w:r>
    </w:p>
    <w:p w14:paraId="30C38A04" w14:textId="77777777" w:rsidR="00730DC3" w:rsidRDefault="00730DC3" w:rsidP="00730DC3">
      <w:r w:rsidRPr="00730DC3">
        <w:rPr>
          <w:u w:val="single"/>
        </w:rPr>
        <w:t>Measurable Goal</w:t>
      </w:r>
      <w:r>
        <w:t xml:space="preserve">: </w:t>
      </w:r>
      <w:r w:rsidR="00CD06E5">
        <w:rPr>
          <w:i/>
        </w:rPr>
        <w:t>*insert information*</w:t>
      </w:r>
    </w:p>
    <w:p w14:paraId="589295E4" w14:textId="77777777" w:rsidR="00730DC3" w:rsidRDefault="00730DC3" w:rsidP="00730DC3">
      <w:r w:rsidRPr="00730DC3">
        <w:rPr>
          <w:u w:val="single"/>
        </w:rPr>
        <w:t>Something New</w:t>
      </w:r>
      <w:r>
        <w:t xml:space="preserve">: </w:t>
      </w:r>
      <w:r w:rsidR="00CD06E5">
        <w:rPr>
          <w:i/>
        </w:rPr>
        <w:t>*insert information*</w:t>
      </w:r>
    </w:p>
    <w:p w14:paraId="0A8D2EE3" w14:textId="77777777" w:rsidR="00730DC3" w:rsidRDefault="00730DC3" w:rsidP="00730DC3">
      <w:r w:rsidRPr="00730DC3">
        <w:rPr>
          <w:u w:val="single"/>
        </w:rPr>
        <w:t>Timeline</w:t>
      </w:r>
      <w:r>
        <w:t>:</w:t>
      </w:r>
      <w:r w:rsidR="00CD06E5" w:rsidRPr="00CD06E5">
        <w:rPr>
          <w:i/>
        </w:rPr>
        <w:t xml:space="preserve"> </w:t>
      </w:r>
      <w:r w:rsidR="00CD06E5">
        <w:rPr>
          <w:i/>
        </w:rPr>
        <w:t>*insert information*</w:t>
      </w:r>
    </w:p>
    <w:p w14:paraId="654C72E2" w14:textId="77777777" w:rsidR="00730DC3" w:rsidRDefault="00730DC3" w:rsidP="00730DC3">
      <w:pPr>
        <w:pStyle w:val="Heading3"/>
      </w:pPr>
      <w:r>
        <w:t xml:space="preserve">Method #3: </w:t>
      </w:r>
      <w:r w:rsidR="00690219">
        <w:t>Social Media</w:t>
      </w:r>
      <w:r>
        <w:t xml:space="preserve"> </w:t>
      </w:r>
    </w:p>
    <w:p w14:paraId="40E03FB0" w14:textId="77777777" w:rsidR="00730DC3" w:rsidRDefault="00730DC3" w:rsidP="00730DC3">
      <w:r w:rsidRPr="00730DC3">
        <w:rPr>
          <w:u w:val="single"/>
        </w:rPr>
        <w:t>Purpose</w:t>
      </w:r>
      <w:r>
        <w:t xml:space="preserve">: </w:t>
      </w:r>
      <w:r w:rsidR="00CD06E5">
        <w:rPr>
          <w:i/>
        </w:rPr>
        <w:t>*insert information*</w:t>
      </w:r>
    </w:p>
    <w:p w14:paraId="75F818E1" w14:textId="77777777" w:rsidR="00730DC3" w:rsidRDefault="00730DC3" w:rsidP="00730DC3">
      <w:r w:rsidRPr="00730DC3">
        <w:rPr>
          <w:u w:val="single"/>
        </w:rPr>
        <w:t>Measurable Goal</w:t>
      </w:r>
      <w:r>
        <w:t xml:space="preserve">: </w:t>
      </w:r>
      <w:r w:rsidR="00CD06E5">
        <w:rPr>
          <w:i/>
        </w:rPr>
        <w:t>*insert information*</w:t>
      </w:r>
    </w:p>
    <w:p w14:paraId="49DF56B1" w14:textId="77777777" w:rsidR="00730DC3" w:rsidRDefault="00730DC3" w:rsidP="00730DC3">
      <w:r w:rsidRPr="00730DC3">
        <w:rPr>
          <w:u w:val="single"/>
        </w:rPr>
        <w:t>Something New</w:t>
      </w:r>
      <w:r>
        <w:t xml:space="preserve">: </w:t>
      </w:r>
      <w:r w:rsidR="00CD06E5">
        <w:rPr>
          <w:i/>
        </w:rPr>
        <w:t>*insert information*</w:t>
      </w:r>
    </w:p>
    <w:p w14:paraId="180D8DF5" w14:textId="77777777" w:rsidR="00730DC3" w:rsidRDefault="00730DC3" w:rsidP="00730DC3">
      <w:r w:rsidRPr="00730DC3">
        <w:rPr>
          <w:u w:val="single"/>
        </w:rPr>
        <w:t>Timeline</w:t>
      </w:r>
      <w:r>
        <w:t>:</w:t>
      </w:r>
      <w:r w:rsidR="00CD06E5" w:rsidRPr="00CD06E5">
        <w:rPr>
          <w:i/>
        </w:rPr>
        <w:t xml:space="preserve"> </w:t>
      </w:r>
      <w:r w:rsidR="00CD06E5">
        <w:rPr>
          <w:i/>
        </w:rPr>
        <w:t>*insert information*</w:t>
      </w:r>
    </w:p>
    <w:p w14:paraId="5B0BB8AF" w14:textId="77777777" w:rsidR="00FC58C2" w:rsidRDefault="00690219" w:rsidP="007D770B">
      <w:pPr>
        <w:pStyle w:val="Heading2"/>
      </w:pPr>
      <w:r>
        <w:t>Parish Outreach Team</w:t>
      </w:r>
    </w:p>
    <w:p w14:paraId="6BB8F2C1" w14:textId="77777777" w:rsidR="00690219" w:rsidRPr="00CD06E5" w:rsidRDefault="00690219" w:rsidP="00690219">
      <w:pPr>
        <w:rPr>
          <w:i/>
        </w:rPr>
      </w:pPr>
      <w:r w:rsidRPr="00CD06E5">
        <w:rPr>
          <w:i/>
        </w:rPr>
        <w:t xml:space="preserve">Use this section to plan the roles and responsibility of your parishioners, try and spread out the tasks to get more parishioners involved in your overall mission. </w:t>
      </w:r>
    </w:p>
    <w:p w14:paraId="3145C682" w14:textId="77777777" w:rsidR="00FC58C2" w:rsidRDefault="00690219">
      <w:pPr>
        <w:pStyle w:val="Heading3"/>
      </w:pPr>
      <w:r>
        <w:t>Roles of Our Team</w:t>
      </w:r>
    </w:p>
    <w:tbl>
      <w:tblPr>
        <w:tblStyle w:val="GridTable1Light-Accent2"/>
        <w:tblW w:w="5000" w:type="pct"/>
        <w:tblCellMar>
          <w:left w:w="0" w:type="dxa"/>
          <w:right w:w="0" w:type="dxa"/>
        </w:tblCellMar>
        <w:tblLook w:val="0420" w:firstRow="1" w:lastRow="0" w:firstColumn="0" w:lastColumn="0" w:noHBand="0" w:noVBand="1"/>
        <w:tblDescription w:val="Project plan"/>
      </w:tblPr>
      <w:tblGrid>
        <w:gridCol w:w="4007"/>
        <w:gridCol w:w="4007"/>
        <w:gridCol w:w="1346"/>
      </w:tblGrid>
      <w:tr w:rsidR="00FC58C2" w14:paraId="07A15AF9" w14:textId="77777777" w:rsidTr="00690219">
        <w:trPr>
          <w:cnfStyle w:val="100000000000" w:firstRow="1" w:lastRow="0" w:firstColumn="0" w:lastColumn="0" w:oddVBand="0" w:evenVBand="0" w:oddHBand="0" w:evenHBand="0" w:firstRowFirstColumn="0" w:firstRowLastColumn="0" w:lastRowFirstColumn="0" w:lastRowLastColumn="0"/>
          <w:tblHeader/>
        </w:trPr>
        <w:tc>
          <w:tcPr>
            <w:tcW w:w="4007" w:type="dxa"/>
            <w:tcBorders>
              <w:top w:val="nil"/>
              <w:left w:val="nil"/>
            </w:tcBorders>
            <w:vAlign w:val="bottom"/>
          </w:tcPr>
          <w:p w14:paraId="5CDD2E62" w14:textId="77777777" w:rsidR="00FC58C2" w:rsidRDefault="00690219" w:rsidP="00690219">
            <w:r>
              <w:t>Name</w:t>
            </w:r>
          </w:p>
        </w:tc>
        <w:tc>
          <w:tcPr>
            <w:tcW w:w="4007" w:type="dxa"/>
            <w:tcBorders>
              <w:top w:val="nil"/>
            </w:tcBorders>
            <w:vAlign w:val="bottom"/>
          </w:tcPr>
          <w:p w14:paraId="2C49588B" w14:textId="77777777" w:rsidR="00FC58C2" w:rsidRDefault="005E28CC">
            <w:sdt>
              <w:sdtPr>
                <w:alias w:val="Role:"/>
                <w:tag w:val="Role:"/>
                <w:id w:val="309130455"/>
                <w:placeholder>
                  <w:docPart w:val="2D67D1A62BFF4120BBB561C2D8D04D00"/>
                </w:placeholder>
                <w:temporary/>
                <w:showingPlcHdr/>
                <w15:appearance w15:val="hidden"/>
              </w:sdtPr>
              <w:sdtEndPr/>
              <w:sdtContent>
                <w:r w:rsidR="007D770B">
                  <w:t>Role</w:t>
                </w:r>
              </w:sdtContent>
            </w:sdt>
          </w:p>
        </w:tc>
        <w:tc>
          <w:tcPr>
            <w:tcW w:w="1346" w:type="dxa"/>
            <w:tcBorders>
              <w:top w:val="nil"/>
              <w:right w:val="nil"/>
            </w:tcBorders>
            <w:vAlign w:val="bottom"/>
          </w:tcPr>
          <w:p w14:paraId="14D69867" w14:textId="77777777" w:rsidR="00FC58C2" w:rsidRDefault="00690219" w:rsidP="00690219">
            <w:pPr>
              <w:pStyle w:val="Rightalign"/>
            </w:pPr>
            <w:r>
              <w:t>Contact</w:t>
            </w:r>
          </w:p>
        </w:tc>
      </w:tr>
      <w:tr w:rsidR="00FC58C2" w14:paraId="14627E07" w14:textId="77777777" w:rsidTr="00690219">
        <w:tc>
          <w:tcPr>
            <w:tcW w:w="4007" w:type="dxa"/>
            <w:tcBorders>
              <w:left w:val="nil"/>
            </w:tcBorders>
          </w:tcPr>
          <w:p w14:paraId="542BB4BC" w14:textId="77777777" w:rsidR="00FC58C2" w:rsidRPr="00C85EC8" w:rsidRDefault="00690219" w:rsidP="00690219">
            <w:pPr>
              <w:rPr>
                <w:i/>
                <w:iCs/>
              </w:rPr>
            </w:pPr>
            <w:r w:rsidRPr="00C85EC8">
              <w:rPr>
                <w:i/>
                <w:iCs/>
              </w:rPr>
              <w:t xml:space="preserve">John  </w:t>
            </w:r>
          </w:p>
        </w:tc>
        <w:tc>
          <w:tcPr>
            <w:tcW w:w="4007" w:type="dxa"/>
          </w:tcPr>
          <w:p w14:paraId="2BC16591" w14:textId="77777777" w:rsidR="00FC58C2" w:rsidRPr="00C85EC8" w:rsidRDefault="00690219" w:rsidP="00690219">
            <w:pPr>
              <w:rPr>
                <w:i/>
                <w:iCs/>
              </w:rPr>
            </w:pPr>
            <w:r w:rsidRPr="00C85EC8">
              <w:rPr>
                <w:i/>
                <w:iCs/>
              </w:rPr>
              <w:t xml:space="preserve">Writes and prints bulletin </w:t>
            </w:r>
          </w:p>
        </w:tc>
        <w:tc>
          <w:tcPr>
            <w:tcW w:w="1346" w:type="dxa"/>
            <w:tcBorders>
              <w:right w:val="nil"/>
            </w:tcBorders>
          </w:tcPr>
          <w:p w14:paraId="35623A47" w14:textId="77777777" w:rsidR="00FC58C2" w:rsidRPr="00C85EC8" w:rsidRDefault="00690219" w:rsidP="00690219">
            <w:pPr>
              <w:pStyle w:val="Rightalign"/>
              <w:rPr>
                <w:i/>
                <w:iCs/>
              </w:rPr>
            </w:pPr>
            <w:r w:rsidRPr="00C85EC8">
              <w:rPr>
                <w:i/>
                <w:iCs/>
              </w:rPr>
              <w:t>Contact Info</w:t>
            </w:r>
          </w:p>
        </w:tc>
      </w:tr>
      <w:tr w:rsidR="00690219" w14:paraId="4C300C3E" w14:textId="77777777" w:rsidTr="00690219">
        <w:tc>
          <w:tcPr>
            <w:tcW w:w="4007" w:type="dxa"/>
            <w:tcBorders>
              <w:left w:val="nil"/>
            </w:tcBorders>
          </w:tcPr>
          <w:p w14:paraId="218989EB" w14:textId="77777777" w:rsidR="00690219" w:rsidRPr="00C85EC8" w:rsidRDefault="00690219" w:rsidP="005D3C8F">
            <w:pPr>
              <w:rPr>
                <w:i/>
                <w:iCs/>
              </w:rPr>
            </w:pPr>
            <w:r w:rsidRPr="00C85EC8">
              <w:rPr>
                <w:i/>
                <w:iCs/>
              </w:rPr>
              <w:t>Mary</w:t>
            </w:r>
          </w:p>
        </w:tc>
        <w:tc>
          <w:tcPr>
            <w:tcW w:w="4007" w:type="dxa"/>
          </w:tcPr>
          <w:p w14:paraId="347CB8C4" w14:textId="77777777" w:rsidR="00690219" w:rsidRPr="00C85EC8" w:rsidRDefault="00690219" w:rsidP="005D3C8F">
            <w:pPr>
              <w:rPr>
                <w:i/>
                <w:iCs/>
              </w:rPr>
            </w:pPr>
            <w:r w:rsidRPr="00C85EC8">
              <w:rPr>
                <w:i/>
                <w:iCs/>
              </w:rPr>
              <w:t xml:space="preserve">Runs Social Media Accounts </w:t>
            </w:r>
          </w:p>
        </w:tc>
        <w:tc>
          <w:tcPr>
            <w:tcW w:w="1346" w:type="dxa"/>
            <w:tcBorders>
              <w:right w:val="nil"/>
            </w:tcBorders>
          </w:tcPr>
          <w:p w14:paraId="2FC8FA1E" w14:textId="77777777" w:rsidR="00690219" w:rsidRPr="00C85EC8" w:rsidRDefault="00690219" w:rsidP="005D3C8F">
            <w:pPr>
              <w:pStyle w:val="Rightalign"/>
              <w:rPr>
                <w:i/>
                <w:iCs/>
              </w:rPr>
            </w:pPr>
            <w:r w:rsidRPr="00C85EC8">
              <w:rPr>
                <w:i/>
                <w:iCs/>
              </w:rPr>
              <w:t>Contact Info</w:t>
            </w:r>
          </w:p>
        </w:tc>
      </w:tr>
      <w:tr w:rsidR="00690219" w14:paraId="1942D6E5" w14:textId="77777777" w:rsidTr="00690219">
        <w:tc>
          <w:tcPr>
            <w:tcW w:w="4007" w:type="dxa"/>
            <w:tcBorders>
              <w:left w:val="nil"/>
            </w:tcBorders>
          </w:tcPr>
          <w:p w14:paraId="6A527AF7" w14:textId="77777777" w:rsidR="00690219" w:rsidRPr="00C85EC8" w:rsidRDefault="00690219" w:rsidP="005D3C8F">
            <w:pPr>
              <w:rPr>
                <w:i/>
                <w:iCs/>
              </w:rPr>
            </w:pPr>
            <w:r w:rsidRPr="00C85EC8">
              <w:rPr>
                <w:i/>
                <w:iCs/>
              </w:rPr>
              <w:t>Joe</w:t>
            </w:r>
          </w:p>
        </w:tc>
        <w:tc>
          <w:tcPr>
            <w:tcW w:w="4007" w:type="dxa"/>
          </w:tcPr>
          <w:p w14:paraId="79444AC4" w14:textId="77777777" w:rsidR="00690219" w:rsidRPr="00C85EC8" w:rsidRDefault="00690219" w:rsidP="005D3C8F">
            <w:pPr>
              <w:rPr>
                <w:i/>
                <w:iCs/>
              </w:rPr>
            </w:pPr>
            <w:r w:rsidRPr="00C85EC8">
              <w:rPr>
                <w:i/>
                <w:iCs/>
              </w:rPr>
              <w:t xml:space="preserve">Coordinates Social Mission </w:t>
            </w:r>
          </w:p>
        </w:tc>
        <w:tc>
          <w:tcPr>
            <w:tcW w:w="1346" w:type="dxa"/>
            <w:tcBorders>
              <w:right w:val="nil"/>
            </w:tcBorders>
          </w:tcPr>
          <w:p w14:paraId="4BF536C4" w14:textId="77777777" w:rsidR="00690219" w:rsidRPr="00C85EC8" w:rsidRDefault="00690219" w:rsidP="005D3C8F">
            <w:pPr>
              <w:pStyle w:val="Rightalign"/>
              <w:rPr>
                <w:i/>
                <w:iCs/>
              </w:rPr>
            </w:pPr>
            <w:r w:rsidRPr="00C85EC8">
              <w:rPr>
                <w:i/>
                <w:iCs/>
              </w:rPr>
              <w:t>Contact Info</w:t>
            </w:r>
          </w:p>
        </w:tc>
      </w:tr>
      <w:tr w:rsidR="00690219" w14:paraId="06099CF2" w14:textId="77777777" w:rsidTr="00690219">
        <w:tc>
          <w:tcPr>
            <w:tcW w:w="4007" w:type="dxa"/>
            <w:tcBorders>
              <w:left w:val="nil"/>
            </w:tcBorders>
          </w:tcPr>
          <w:p w14:paraId="343AD2ED" w14:textId="77777777" w:rsidR="00690219" w:rsidRPr="00C85EC8" w:rsidRDefault="00690219" w:rsidP="005D3C8F">
            <w:pPr>
              <w:rPr>
                <w:i/>
                <w:iCs/>
              </w:rPr>
            </w:pPr>
            <w:r w:rsidRPr="00C85EC8">
              <w:rPr>
                <w:i/>
                <w:iCs/>
              </w:rPr>
              <w:t>Mary</w:t>
            </w:r>
          </w:p>
        </w:tc>
        <w:tc>
          <w:tcPr>
            <w:tcW w:w="4007" w:type="dxa"/>
          </w:tcPr>
          <w:p w14:paraId="4FBAAFBB" w14:textId="77777777" w:rsidR="00690219" w:rsidRPr="00C85EC8" w:rsidRDefault="00690219" w:rsidP="005D3C8F">
            <w:pPr>
              <w:rPr>
                <w:i/>
                <w:iCs/>
              </w:rPr>
            </w:pPr>
            <w:r w:rsidRPr="00C85EC8">
              <w:rPr>
                <w:i/>
                <w:iCs/>
              </w:rPr>
              <w:t xml:space="preserve">Coordinates Website  </w:t>
            </w:r>
          </w:p>
        </w:tc>
        <w:tc>
          <w:tcPr>
            <w:tcW w:w="1346" w:type="dxa"/>
            <w:tcBorders>
              <w:right w:val="nil"/>
            </w:tcBorders>
          </w:tcPr>
          <w:p w14:paraId="47F46669" w14:textId="77777777" w:rsidR="00690219" w:rsidRPr="00C85EC8" w:rsidRDefault="00690219" w:rsidP="005D3C8F">
            <w:pPr>
              <w:pStyle w:val="Rightalign"/>
              <w:rPr>
                <w:i/>
                <w:iCs/>
              </w:rPr>
            </w:pPr>
            <w:r w:rsidRPr="00C85EC8">
              <w:rPr>
                <w:i/>
                <w:iCs/>
              </w:rPr>
              <w:t>Contact Info</w:t>
            </w:r>
          </w:p>
        </w:tc>
      </w:tr>
      <w:tr w:rsidR="00690219" w14:paraId="1D9E7EE6" w14:textId="77777777" w:rsidTr="00690219">
        <w:tc>
          <w:tcPr>
            <w:tcW w:w="4007" w:type="dxa"/>
            <w:tcBorders>
              <w:left w:val="nil"/>
            </w:tcBorders>
          </w:tcPr>
          <w:p w14:paraId="39D69860" w14:textId="77777777" w:rsidR="00690219" w:rsidRPr="00C85EC8" w:rsidRDefault="00690219" w:rsidP="005D3C8F">
            <w:pPr>
              <w:rPr>
                <w:i/>
                <w:iCs/>
              </w:rPr>
            </w:pPr>
            <w:r w:rsidRPr="00C85EC8">
              <w:rPr>
                <w:i/>
                <w:iCs/>
              </w:rPr>
              <w:t>Joe</w:t>
            </w:r>
          </w:p>
        </w:tc>
        <w:tc>
          <w:tcPr>
            <w:tcW w:w="4007" w:type="dxa"/>
          </w:tcPr>
          <w:p w14:paraId="78A07802" w14:textId="77777777" w:rsidR="00690219" w:rsidRPr="00C85EC8" w:rsidRDefault="00690219" w:rsidP="00690219">
            <w:pPr>
              <w:rPr>
                <w:i/>
                <w:iCs/>
              </w:rPr>
            </w:pPr>
            <w:r w:rsidRPr="00C85EC8">
              <w:rPr>
                <w:i/>
                <w:iCs/>
              </w:rPr>
              <w:t xml:space="preserve">Sends Email Updates  </w:t>
            </w:r>
          </w:p>
        </w:tc>
        <w:tc>
          <w:tcPr>
            <w:tcW w:w="1346" w:type="dxa"/>
            <w:tcBorders>
              <w:right w:val="nil"/>
            </w:tcBorders>
          </w:tcPr>
          <w:p w14:paraId="3F28DC76" w14:textId="77777777" w:rsidR="00690219" w:rsidRPr="00C85EC8" w:rsidRDefault="00690219" w:rsidP="005D3C8F">
            <w:pPr>
              <w:pStyle w:val="Rightalign"/>
              <w:rPr>
                <w:i/>
                <w:iCs/>
              </w:rPr>
            </w:pPr>
            <w:r w:rsidRPr="00C85EC8">
              <w:rPr>
                <w:i/>
                <w:iCs/>
              </w:rPr>
              <w:t>Contact Info</w:t>
            </w:r>
          </w:p>
        </w:tc>
      </w:tr>
      <w:tr w:rsidR="00FC58C2" w14:paraId="7E38D3A6" w14:textId="77777777" w:rsidTr="00690219">
        <w:tc>
          <w:tcPr>
            <w:tcW w:w="4007" w:type="dxa"/>
            <w:tcBorders>
              <w:left w:val="nil"/>
            </w:tcBorders>
          </w:tcPr>
          <w:p w14:paraId="647703D6" w14:textId="77777777" w:rsidR="00FC58C2" w:rsidRPr="00C85EC8" w:rsidRDefault="00690219" w:rsidP="00690219">
            <w:pPr>
              <w:rPr>
                <w:i/>
                <w:iCs/>
              </w:rPr>
            </w:pPr>
            <w:r w:rsidRPr="00C85EC8">
              <w:rPr>
                <w:i/>
                <w:iCs/>
              </w:rPr>
              <w:t>Mary</w:t>
            </w:r>
          </w:p>
        </w:tc>
        <w:tc>
          <w:tcPr>
            <w:tcW w:w="4007" w:type="dxa"/>
          </w:tcPr>
          <w:p w14:paraId="44DB111E" w14:textId="77777777" w:rsidR="00FC58C2" w:rsidRPr="00C85EC8" w:rsidRDefault="00690219" w:rsidP="00690219">
            <w:pPr>
              <w:rPr>
                <w:i/>
                <w:iCs/>
              </w:rPr>
            </w:pPr>
            <w:r w:rsidRPr="00C85EC8">
              <w:rPr>
                <w:i/>
                <w:iCs/>
              </w:rPr>
              <w:t xml:space="preserve">Runs Podcast </w:t>
            </w:r>
          </w:p>
        </w:tc>
        <w:tc>
          <w:tcPr>
            <w:tcW w:w="1346" w:type="dxa"/>
            <w:tcBorders>
              <w:right w:val="nil"/>
            </w:tcBorders>
          </w:tcPr>
          <w:p w14:paraId="232C86B7" w14:textId="77777777" w:rsidR="00FC58C2" w:rsidRPr="00C85EC8" w:rsidRDefault="00690219" w:rsidP="00690219">
            <w:pPr>
              <w:pStyle w:val="Rightalign"/>
              <w:rPr>
                <w:i/>
                <w:iCs/>
              </w:rPr>
            </w:pPr>
            <w:r w:rsidRPr="00C85EC8">
              <w:rPr>
                <w:i/>
                <w:iCs/>
              </w:rPr>
              <w:t>Contact Info</w:t>
            </w:r>
          </w:p>
        </w:tc>
      </w:tr>
      <w:tr w:rsidR="00FC58C2" w14:paraId="0CFECA8C" w14:textId="77777777" w:rsidTr="00690219">
        <w:tc>
          <w:tcPr>
            <w:tcW w:w="4007" w:type="dxa"/>
            <w:tcBorders>
              <w:left w:val="nil"/>
            </w:tcBorders>
          </w:tcPr>
          <w:p w14:paraId="651C77D8" w14:textId="77777777" w:rsidR="00FC58C2" w:rsidRPr="00C85EC8" w:rsidRDefault="00690219" w:rsidP="00690219">
            <w:pPr>
              <w:rPr>
                <w:i/>
                <w:iCs/>
              </w:rPr>
            </w:pPr>
            <w:r w:rsidRPr="00C85EC8">
              <w:rPr>
                <w:i/>
                <w:iCs/>
              </w:rPr>
              <w:lastRenderedPageBreak/>
              <w:t>Joe</w:t>
            </w:r>
          </w:p>
        </w:tc>
        <w:tc>
          <w:tcPr>
            <w:tcW w:w="4007" w:type="dxa"/>
          </w:tcPr>
          <w:p w14:paraId="102E9315" w14:textId="77777777" w:rsidR="00FC58C2" w:rsidRPr="00C85EC8" w:rsidRDefault="00690219" w:rsidP="00690219">
            <w:pPr>
              <w:rPr>
                <w:i/>
                <w:iCs/>
              </w:rPr>
            </w:pPr>
            <w:r w:rsidRPr="00C85EC8">
              <w:rPr>
                <w:i/>
                <w:iCs/>
              </w:rPr>
              <w:t xml:space="preserve">Creates Welcome Card  </w:t>
            </w:r>
          </w:p>
        </w:tc>
        <w:tc>
          <w:tcPr>
            <w:tcW w:w="1346" w:type="dxa"/>
            <w:tcBorders>
              <w:right w:val="nil"/>
            </w:tcBorders>
          </w:tcPr>
          <w:p w14:paraId="65CD3889" w14:textId="77777777" w:rsidR="00FC58C2" w:rsidRPr="00C85EC8" w:rsidRDefault="00690219" w:rsidP="00690219">
            <w:pPr>
              <w:pStyle w:val="Rightalign"/>
              <w:rPr>
                <w:i/>
                <w:iCs/>
              </w:rPr>
            </w:pPr>
            <w:r w:rsidRPr="00C85EC8">
              <w:rPr>
                <w:i/>
                <w:iCs/>
              </w:rPr>
              <w:t>Contact Info</w:t>
            </w:r>
          </w:p>
        </w:tc>
      </w:tr>
    </w:tbl>
    <w:p w14:paraId="09FD1CEA" w14:textId="77777777" w:rsidR="008D013A" w:rsidRDefault="008D013A" w:rsidP="008D013A">
      <w:pPr>
        <w:pStyle w:val="Heading2"/>
      </w:pPr>
      <w:r>
        <w:t>Parish Identity</w:t>
      </w:r>
    </w:p>
    <w:p w14:paraId="4E4AEBB0" w14:textId="77777777" w:rsidR="008D013A" w:rsidRDefault="008D013A" w:rsidP="008D013A">
      <w:pPr>
        <w:rPr>
          <w:i/>
        </w:rPr>
      </w:pPr>
      <w:r>
        <w:rPr>
          <w:i/>
        </w:rPr>
        <w:t xml:space="preserve">Insert any </w:t>
      </w:r>
      <w:r w:rsidR="00CD06E5">
        <w:rPr>
          <w:i/>
        </w:rPr>
        <w:t xml:space="preserve">other </w:t>
      </w:r>
      <w:r>
        <w:rPr>
          <w:i/>
        </w:rPr>
        <w:t>important</w:t>
      </w:r>
      <w:r w:rsidR="00CD06E5">
        <w:rPr>
          <w:i/>
        </w:rPr>
        <w:t xml:space="preserve"> information</w:t>
      </w:r>
      <w:r>
        <w:rPr>
          <w:i/>
        </w:rPr>
        <w:t xml:space="preserve"> </w:t>
      </w:r>
      <w:r w:rsidR="00CD06E5">
        <w:rPr>
          <w:i/>
        </w:rPr>
        <w:t>about</w:t>
      </w:r>
      <w:r>
        <w:rPr>
          <w:i/>
        </w:rPr>
        <w:t xml:space="preserve"> your parish here. This could include: </w:t>
      </w:r>
    </w:p>
    <w:p w14:paraId="2B409EFF" w14:textId="77777777" w:rsidR="008D013A" w:rsidRPr="008D013A" w:rsidRDefault="008D013A" w:rsidP="008D013A">
      <w:pPr>
        <w:pStyle w:val="ListParagraph"/>
        <w:numPr>
          <w:ilvl w:val="0"/>
          <w:numId w:val="14"/>
        </w:numPr>
        <w:rPr>
          <w:i/>
        </w:rPr>
      </w:pPr>
      <w:r>
        <w:t xml:space="preserve">Parish icon </w:t>
      </w:r>
    </w:p>
    <w:p w14:paraId="6920713B" w14:textId="77777777" w:rsidR="008D013A" w:rsidRPr="008D013A" w:rsidRDefault="008D013A" w:rsidP="008D013A">
      <w:pPr>
        <w:pStyle w:val="ListParagraph"/>
        <w:numPr>
          <w:ilvl w:val="0"/>
          <w:numId w:val="14"/>
        </w:numPr>
        <w:rPr>
          <w:i/>
        </w:rPr>
      </w:pPr>
      <w:r>
        <w:t xml:space="preserve">Parish </w:t>
      </w:r>
      <w:proofErr w:type="spellStart"/>
      <w:r>
        <w:t>colours</w:t>
      </w:r>
      <w:proofErr w:type="spellEnd"/>
      <w:r>
        <w:t xml:space="preserve"> </w:t>
      </w:r>
    </w:p>
    <w:p w14:paraId="1CA4C10C" w14:textId="77777777" w:rsidR="008D013A" w:rsidRPr="008D013A" w:rsidRDefault="008D013A" w:rsidP="008D013A">
      <w:pPr>
        <w:pStyle w:val="ListParagraph"/>
        <w:numPr>
          <w:ilvl w:val="0"/>
          <w:numId w:val="14"/>
        </w:numPr>
        <w:rPr>
          <w:i/>
        </w:rPr>
      </w:pPr>
      <w:r>
        <w:t xml:space="preserve">Parish logo </w:t>
      </w:r>
    </w:p>
    <w:p w14:paraId="778EB050" w14:textId="77777777" w:rsidR="005D3C8F" w:rsidRDefault="008D013A" w:rsidP="008D013A">
      <w:pPr>
        <w:pStyle w:val="Heading2"/>
      </w:pPr>
      <w:r>
        <w:t xml:space="preserve">Parish Planning </w:t>
      </w:r>
    </w:p>
    <w:p w14:paraId="380EEDCA" w14:textId="77777777" w:rsidR="00FC58C2" w:rsidRDefault="008D013A" w:rsidP="008D013A">
      <w:pPr>
        <w:pStyle w:val="Heading3"/>
      </w:pPr>
      <w:r>
        <w:t xml:space="preserve">Eparchial Participation </w:t>
      </w:r>
    </w:p>
    <w:p w14:paraId="2FC53A9F" w14:textId="77777777" w:rsidR="00FC58C2" w:rsidRPr="00CD06E5" w:rsidRDefault="008D013A" w:rsidP="00CD06E5">
      <w:pPr>
        <w:pStyle w:val="ListBullet"/>
        <w:numPr>
          <w:ilvl w:val="0"/>
          <w:numId w:val="0"/>
        </w:numPr>
        <w:ind w:left="432" w:hanging="360"/>
        <w:rPr>
          <w:i/>
        </w:rPr>
      </w:pPr>
      <w:r w:rsidRPr="00CD06E5">
        <w:rPr>
          <w:i/>
        </w:rPr>
        <w:t xml:space="preserve">List all initiatives that may require assistance from Eparchy. Eparchial assistance could include: </w:t>
      </w:r>
    </w:p>
    <w:p w14:paraId="3C66B03E" w14:textId="77777777" w:rsidR="008D013A" w:rsidRDefault="008D013A">
      <w:pPr>
        <w:pStyle w:val="ListBullet"/>
      </w:pPr>
      <w:r>
        <w:t xml:space="preserve">Email </w:t>
      </w:r>
      <w:hyperlink r:id="rId10" w:history="1">
        <w:r w:rsidRPr="009A0C46">
          <w:rPr>
            <w:rStyle w:val="Hyperlink"/>
          </w:rPr>
          <w:t>Communications@eeparchy.com</w:t>
        </w:r>
      </w:hyperlink>
      <w:r>
        <w:t xml:space="preserve"> two weeks before parish events so the eparchy may </w:t>
      </w:r>
      <w:r w:rsidR="00CD06E5">
        <w:t xml:space="preserve">help </w:t>
      </w:r>
      <w:r>
        <w:t xml:space="preserve">promote your event on social media. </w:t>
      </w:r>
    </w:p>
    <w:p w14:paraId="4A840321" w14:textId="77777777" w:rsidR="008D013A" w:rsidRDefault="008D013A">
      <w:pPr>
        <w:pStyle w:val="ListBullet"/>
      </w:pPr>
      <w:r>
        <w:t xml:space="preserve">Email </w:t>
      </w:r>
      <w:hyperlink r:id="rId11" w:history="1">
        <w:r w:rsidRPr="009A0C46">
          <w:rPr>
            <w:rStyle w:val="Hyperlink"/>
          </w:rPr>
          <w:t>communications@eeparchy.com</w:t>
        </w:r>
      </w:hyperlink>
      <w:r>
        <w:t xml:space="preserve"> to book appointment for assistance getting a parish website. </w:t>
      </w:r>
    </w:p>
    <w:p w14:paraId="4578E334" w14:textId="77777777" w:rsidR="00FC58C2" w:rsidRDefault="008D013A" w:rsidP="008D013A">
      <w:pPr>
        <w:pStyle w:val="ListBullet"/>
      </w:pPr>
      <w:r>
        <w:t xml:space="preserve">Email </w:t>
      </w:r>
      <w:hyperlink r:id="rId12" w:history="1">
        <w:r w:rsidRPr="009A0C46">
          <w:rPr>
            <w:rStyle w:val="Hyperlink"/>
          </w:rPr>
          <w:t>communications@eeparchy.com</w:t>
        </w:r>
      </w:hyperlink>
      <w:r>
        <w:t xml:space="preserve"> to book an appointment for learning about parish best practices for maintain</w:t>
      </w:r>
      <w:r w:rsidR="00CD06E5">
        <w:t>ing</w:t>
      </w:r>
      <w:r>
        <w:t xml:space="preserve"> social media presentation. </w:t>
      </w:r>
    </w:p>
    <w:p w14:paraId="49B1100A" w14:textId="77777777" w:rsidR="008D013A" w:rsidRDefault="008D013A" w:rsidP="008D013A">
      <w:pPr>
        <w:pStyle w:val="ListBullet"/>
      </w:pPr>
      <w:r>
        <w:t xml:space="preserve">Apply for Youth Evangelization Fund </w:t>
      </w:r>
    </w:p>
    <w:p w14:paraId="28C13AC8" w14:textId="77777777" w:rsidR="008D013A" w:rsidRDefault="008D013A" w:rsidP="008D013A">
      <w:pPr>
        <w:pStyle w:val="ListBullet"/>
      </w:pPr>
      <w:r>
        <w:t>Work with Social Mission Commission to provide</w:t>
      </w:r>
      <w:r w:rsidR="00CD06E5">
        <w:t xml:space="preserve"> an</w:t>
      </w:r>
      <w:r>
        <w:t xml:space="preserve"> annual social mission presentation </w:t>
      </w:r>
    </w:p>
    <w:p w14:paraId="17F8DAC2" w14:textId="77777777" w:rsidR="008D013A" w:rsidRDefault="008D013A" w:rsidP="008D013A">
      <w:pPr>
        <w:pStyle w:val="ListBullet"/>
      </w:pPr>
      <w:r>
        <w:t>Work with Religious Education on catechesis program</w:t>
      </w:r>
    </w:p>
    <w:p w14:paraId="40ECFE9F" w14:textId="77777777" w:rsidR="008D013A" w:rsidRDefault="008D013A" w:rsidP="008D013A">
      <w:pPr>
        <w:pStyle w:val="ListBullet"/>
      </w:pPr>
      <w:r>
        <w:t xml:space="preserve">Ensure volunteers have done safe environments training </w:t>
      </w:r>
    </w:p>
    <w:p w14:paraId="5EF0F1CD" w14:textId="77777777" w:rsidR="00FC58C2" w:rsidRDefault="008D013A">
      <w:pPr>
        <w:pStyle w:val="Heading3"/>
      </w:pPr>
      <w:r>
        <w:t xml:space="preserve">Required Budget </w:t>
      </w:r>
    </w:p>
    <w:p w14:paraId="5C792FB8" w14:textId="77777777" w:rsidR="00FC58C2" w:rsidRPr="00CD06E5" w:rsidRDefault="008D013A" w:rsidP="008D013A">
      <w:pPr>
        <w:pStyle w:val="ListBullet"/>
        <w:rPr>
          <w:i/>
        </w:rPr>
      </w:pPr>
      <w:r w:rsidRPr="00CD06E5">
        <w:rPr>
          <w:i/>
        </w:rPr>
        <w:t xml:space="preserve">List all tasks that may require parish expenses including events, printing bulletin costs, and website hosting costs. This information can </w:t>
      </w:r>
      <w:r w:rsidR="00CD06E5">
        <w:rPr>
          <w:i/>
        </w:rPr>
        <w:t xml:space="preserve">more precisely </w:t>
      </w:r>
      <w:r w:rsidRPr="00CD06E5">
        <w:rPr>
          <w:i/>
        </w:rPr>
        <w:t xml:space="preserve">be examined in your parish financial plans. </w:t>
      </w:r>
    </w:p>
    <w:p w14:paraId="3028956A" w14:textId="77777777" w:rsidR="00FC58C2" w:rsidRDefault="005D3C8F">
      <w:pPr>
        <w:pStyle w:val="Heading3"/>
      </w:pPr>
      <w:r>
        <w:t xml:space="preserve">Our </w:t>
      </w:r>
      <w:r w:rsidR="00F10471">
        <w:t xml:space="preserve">Basic </w:t>
      </w:r>
      <w:r>
        <w:t>Month-to-Month Plan</w:t>
      </w:r>
    </w:p>
    <w:p w14:paraId="1FF8C8BE" w14:textId="77777777" w:rsidR="00CD06E5" w:rsidRPr="00CD06E5" w:rsidRDefault="00CD06E5" w:rsidP="00CD06E5">
      <w:pPr>
        <w:rPr>
          <w:i/>
        </w:rPr>
      </w:pPr>
      <w:r>
        <w:rPr>
          <w:i/>
        </w:rPr>
        <w:t xml:space="preserve">Make a simple month to month plan you can glance over to assist when events will be happening. </w:t>
      </w:r>
    </w:p>
    <w:tbl>
      <w:tblPr>
        <w:tblStyle w:val="GridTable1Light-Accent2"/>
        <w:tblW w:w="5000" w:type="pct"/>
        <w:tblCellMar>
          <w:left w:w="0" w:type="dxa"/>
          <w:right w:w="0" w:type="dxa"/>
        </w:tblCellMar>
        <w:tblLook w:val="0420" w:firstRow="1" w:lastRow="0" w:firstColumn="0" w:lastColumn="0" w:noHBand="0" w:noVBand="1"/>
        <w:tblDescription w:val="Approval with names and dates"/>
      </w:tblPr>
      <w:tblGrid>
        <w:gridCol w:w="3419"/>
        <w:gridCol w:w="5936"/>
      </w:tblGrid>
      <w:tr w:rsidR="005D3C8F" w14:paraId="7457EE93" w14:textId="77777777" w:rsidTr="005D3C8F">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2639F492" w14:textId="77777777" w:rsidR="005D3C8F" w:rsidRDefault="005D3C8F" w:rsidP="005D3C8F">
            <w:r>
              <w:t>Month</w:t>
            </w:r>
          </w:p>
        </w:tc>
        <w:tc>
          <w:tcPr>
            <w:tcW w:w="5939" w:type="dxa"/>
            <w:tcBorders>
              <w:top w:val="nil"/>
            </w:tcBorders>
            <w:vAlign w:val="bottom"/>
          </w:tcPr>
          <w:p w14:paraId="18684CD3" w14:textId="77777777" w:rsidR="005D3C8F" w:rsidRDefault="005D3C8F" w:rsidP="005D3C8F">
            <w:r>
              <w:t>Important Tasks</w:t>
            </w:r>
          </w:p>
        </w:tc>
      </w:tr>
      <w:tr w:rsidR="005D3C8F" w14:paraId="32EB8B8A" w14:textId="77777777" w:rsidTr="005D3C8F">
        <w:tc>
          <w:tcPr>
            <w:tcW w:w="3421" w:type="dxa"/>
            <w:tcBorders>
              <w:left w:val="nil"/>
            </w:tcBorders>
          </w:tcPr>
          <w:p w14:paraId="6C6878E2" w14:textId="77777777" w:rsidR="005D3C8F" w:rsidRDefault="005D3C8F" w:rsidP="005D3C8F">
            <w:r>
              <w:t>March 2021</w:t>
            </w:r>
          </w:p>
        </w:tc>
        <w:tc>
          <w:tcPr>
            <w:tcW w:w="5939" w:type="dxa"/>
          </w:tcPr>
          <w:p w14:paraId="7EF25D20" w14:textId="1743C14A" w:rsidR="005D3C8F" w:rsidRPr="00F10471" w:rsidRDefault="00F10471" w:rsidP="005D3C8F">
            <w:pPr>
              <w:rPr>
                <w:i/>
              </w:rPr>
            </w:pPr>
            <w:r w:rsidRPr="00F10471">
              <w:rPr>
                <w:i/>
              </w:rPr>
              <w:t xml:space="preserve">Ex: </w:t>
            </w:r>
            <w:r w:rsidR="005D3C8F" w:rsidRPr="00F10471">
              <w:rPr>
                <w:i/>
              </w:rPr>
              <w:t xml:space="preserve">Bible Study starts, finish parish </w:t>
            </w:r>
            <w:r w:rsidR="00E33B04">
              <w:rPr>
                <w:i/>
              </w:rPr>
              <w:t xml:space="preserve">welcome </w:t>
            </w:r>
            <w:r w:rsidR="005D3C8F" w:rsidRPr="00F10471">
              <w:rPr>
                <w:i/>
              </w:rPr>
              <w:t xml:space="preserve">brochure </w:t>
            </w:r>
          </w:p>
        </w:tc>
      </w:tr>
      <w:tr w:rsidR="005D3C8F" w14:paraId="5118547D" w14:textId="77777777" w:rsidTr="005D3C8F">
        <w:tc>
          <w:tcPr>
            <w:tcW w:w="3421" w:type="dxa"/>
            <w:tcBorders>
              <w:left w:val="nil"/>
            </w:tcBorders>
          </w:tcPr>
          <w:p w14:paraId="1154EACD" w14:textId="77777777" w:rsidR="005D3C8F" w:rsidRDefault="005D3C8F" w:rsidP="005D3C8F">
            <w:r>
              <w:t>April 2021</w:t>
            </w:r>
          </w:p>
        </w:tc>
        <w:tc>
          <w:tcPr>
            <w:tcW w:w="5939" w:type="dxa"/>
          </w:tcPr>
          <w:p w14:paraId="01C080C2" w14:textId="77777777" w:rsidR="005D3C8F" w:rsidRPr="00F10471" w:rsidRDefault="00F10471" w:rsidP="005D3C8F">
            <w:pPr>
              <w:rPr>
                <w:i/>
              </w:rPr>
            </w:pPr>
            <w:r w:rsidRPr="00F10471">
              <w:rPr>
                <w:i/>
              </w:rPr>
              <w:t xml:space="preserve">Ex: </w:t>
            </w:r>
            <w:r w:rsidR="005D3C8F" w:rsidRPr="00F10471">
              <w:rPr>
                <w:i/>
              </w:rPr>
              <w:t xml:space="preserve">Start collecting emails of parishioners </w:t>
            </w:r>
          </w:p>
        </w:tc>
      </w:tr>
      <w:tr w:rsidR="005D3C8F" w14:paraId="7DB078FF" w14:textId="77777777" w:rsidTr="005D3C8F">
        <w:tc>
          <w:tcPr>
            <w:tcW w:w="3421" w:type="dxa"/>
            <w:tcBorders>
              <w:left w:val="nil"/>
            </w:tcBorders>
          </w:tcPr>
          <w:p w14:paraId="2D6E1A3A" w14:textId="77777777" w:rsidR="005D3C8F" w:rsidRDefault="005D3C8F" w:rsidP="005D3C8F">
            <w:r>
              <w:t>May 2021</w:t>
            </w:r>
          </w:p>
        </w:tc>
        <w:tc>
          <w:tcPr>
            <w:tcW w:w="5939" w:type="dxa"/>
          </w:tcPr>
          <w:p w14:paraId="73F0F33E" w14:textId="77777777" w:rsidR="005D3C8F" w:rsidRPr="00F10471" w:rsidRDefault="00F10471" w:rsidP="005D3C8F">
            <w:pPr>
              <w:rPr>
                <w:i/>
              </w:rPr>
            </w:pPr>
            <w:r w:rsidRPr="00F10471">
              <w:rPr>
                <w:i/>
              </w:rPr>
              <w:t xml:space="preserve">Ex: </w:t>
            </w:r>
            <w:r w:rsidR="005D3C8F" w:rsidRPr="00F10471">
              <w:rPr>
                <w:i/>
              </w:rPr>
              <w:t xml:space="preserve">Finish annual appeal letter </w:t>
            </w:r>
          </w:p>
        </w:tc>
      </w:tr>
      <w:tr w:rsidR="005D3C8F" w14:paraId="3EB14B28" w14:textId="77777777" w:rsidTr="005D3C8F">
        <w:tc>
          <w:tcPr>
            <w:tcW w:w="3421" w:type="dxa"/>
            <w:tcBorders>
              <w:left w:val="nil"/>
            </w:tcBorders>
          </w:tcPr>
          <w:p w14:paraId="761EC8FE" w14:textId="77777777" w:rsidR="005D3C8F" w:rsidRDefault="005D3C8F" w:rsidP="005D3C8F">
            <w:r>
              <w:t>June 2021</w:t>
            </w:r>
          </w:p>
        </w:tc>
        <w:tc>
          <w:tcPr>
            <w:tcW w:w="5939" w:type="dxa"/>
          </w:tcPr>
          <w:p w14:paraId="1611A9F1" w14:textId="2CCCB58D" w:rsidR="005D3C8F" w:rsidRPr="0048266B" w:rsidRDefault="0048266B" w:rsidP="005D3C8F">
            <w:pPr>
              <w:rPr>
                <w:i/>
                <w:iCs/>
              </w:rPr>
            </w:pPr>
            <w:r>
              <w:rPr>
                <w:i/>
                <w:iCs/>
              </w:rPr>
              <w:t xml:space="preserve">Ex: Youth retreat </w:t>
            </w:r>
          </w:p>
        </w:tc>
      </w:tr>
      <w:tr w:rsidR="005D3C8F" w14:paraId="7FAE1AEA" w14:textId="77777777" w:rsidTr="005D3C8F">
        <w:tc>
          <w:tcPr>
            <w:tcW w:w="3421" w:type="dxa"/>
            <w:tcBorders>
              <w:left w:val="nil"/>
            </w:tcBorders>
          </w:tcPr>
          <w:p w14:paraId="329D17BF" w14:textId="77777777" w:rsidR="005D3C8F" w:rsidRDefault="005D3C8F" w:rsidP="005D3C8F">
            <w:r>
              <w:t>July 2021</w:t>
            </w:r>
          </w:p>
        </w:tc>
        <w:tc>
          <w:tcPr>
            <w:tcW w:w="5939" w:type="dxa"/>
          </w:tcPr>
          <w:p w14:paraId="4FA4C889" w14:textId="77777777" w:rsidR="005D3C8F" w:rsidRDefault="005D3C8F" w:rsidP="005D3C8F"/>
        </w:tc>
      </w:tr>
      <w:tr w:rsidR="005D3C8F" w14:paraId="01888A5C" w14:textId="77777777" w:rsidTr="005D3C8F">
        <w:tc>
          <w:tcPr>
            <w:tcW w:w="3421" w:type="dxa"/>
            <w:tcBorders>
              <w:left w:val="nil"/>
            </w:tcBorders>
          </w:tcPr>
          <w:p w14:paraId="554B7978" w14:textId="77777777" w:rsidR="005D3C8F" w:rsidRDefault="005D3C8F" w:rsidP="005D3C8F">
            <w:r>
              <w:t>August 2021</w:t>
            </w:r>
          </w:p>
        </w:tc>
        <w:tc>
          <w:tcPr>
            <w:tcW w:w="5939" w:type="dxa"/>
          </w:tcPr>
          <w:p w14:paraId="4B7FD12D" w14:textId="77777777" w:rsidR="005D3C8F" w:rsidRDefault="005D3C8F" w:rsidP="005D3C8F"/>
        </w:tc>
      </w:tr>
      <w:tr w:rsidR="005D3C8F" w14:paraId="7006FF11" w14:textId="77777777" w:rsidTr="005D3C8F">
        <w:tc>
          <w:tcPr>
            <w:tcW w:w="3421" w:type="dxa"/>
            <w:tcBorders>
              <w:left w:val="nil"/>
            </w:tcBorders>
          </w:tcPr>
          <w:p w14:paraId="6E30AB2F" w14:textId="77777777" w:rsidR="005D3C8F" w:rsidRDefault="005D3C8F" w:rsidP="005D3C8F">
            <w:r>
              <w:t xml:space="preserve">September 2021 </w:t>
            </w:r>
          </w:p>
        </w:tc>
        <w:tc>
          <w:tcPr>
            <w:tcW w:w="5939" w:type="dxa"/>
          </w:tcPr>
          <w:p w14:paraId="5C241A04" w14:textId="77777777" w:rsidR="005D3C8F" w:rsidRDefault="005D3C8F" w:rsidP="005D3C8F"/>
        </w:tc>
      </w:tr>
      <w:tr w:rsidR="005D3C8F" w14:paraId="58D4D38F" w14:textId="77777777" w:rsidTr="005D3C8F">
        <w:tc>
          <w:tcPr>
            <w:tcW w:w="3421" w:type="dxa"/>
            <w:tcBorders>
              <w:left w:val="nil"/>
            </w:tcBorders>
          </w:tcPr>
          <w:p w14:paraId="5774136E" w14:textId="77777777" w:rsidR="005D3C8F" w:rsidRDefault="005D3C8F" w:rsidP="005D3C8F">
            <w:r>
              <w:t>October 2021</w:t>
            </w:r>
          </w:p>
        </w:tc>
        <w:tc>
          <w:tcPr>
            <w:tcW w:w="5939" w:type="dxa"/>
          </w:tcPr>
          <w:p w14:paraId="1B1A3E4D" w14:textId="77777777" w:rsidR="005D3C8F" w:rsidRDefault="005D3C8F" w:rsidP="005D3C8F"/>
        </w:tc>
      </w:tr>
      <w:tr w:rsidR="005D3C8F" w14:paraId="0BE74072" w14:textId="77777777" w:rsidTr="005D3C8F">
        <w:tc>
          <w:tcPr>
            <w:tcW w:w="3421" w:type="dxa"/>
            <w:tcBorders>
              <w:left w:val="nil"/>
            </w:tcBorders>
          </w:tcPr>
          <w:p w14:paraId="77C4E8A4" w14:textId="77777777" w:rsidR="005D3C8F" w:rsidRDefault="005D3C8F" w:rsidP="005D3C8F">
            <w:r>
              <w:lastRenderedPageBreak/>
              <w:t>November 2021</w:t>
            </w:r>
          </w:p>
        </w:tc>
        <w:tc>
          <w:tcPr>
            <w:tcW w:w="5939" w:type="dxa"/>
          </w:tcPr>
          <w:p w14:paraId="581DD7A9" w14:textId="0DBB59FB" w:rsidR="005D3C8F" w:rsidRPr="00E33B04" w:rsidRDefault="00E33B04" w:rsidP="005D3C8F">
            <w:pPr>
              <w:rPr>
                <w:i/>
                <w:iCs/>
              </w:rPr>
            </w:pPr>
            <w:r w:rsidRPr="00E33B04">
              <w:rPr>
                <w:i/>
                <w:iCs/>
              </w:rPr>
              <w:t>Mail out appeal letters</w:t>
            </w:r>
          </w:p>
        </w:tc>
      </w:tr>
      <w:tr w:rsidR="005D3C8F" w14:paraId="4493EFAF" w14:textId="77777777" w:rsidTr="005D3C8F">
        <w:tc>
          <w:tcPr>
            <w:tcW w:w="3421" w:type="dxa"/>
            <w:tcBorders>
              <w:left w:val="nil"/>
            </w:tcBorders>
          </w:tcPr>
          <w:p w14:paraId="41A004EB" w14:textId="77777777" w:rsidR="008D013A" w:rsidRDefault="005D3C8F" w:rsidP="008D013A">
            <w:r>
              <w:t>December 2021</w:t>
            </w:r>
          </w:p>
        </w:tc>
        <w:tc>
          <w:tcPr>
            <w:tcW w:w="5939" w:type="dxa"/>
          </w:tcPr>
          <w:p w14:paraId="32E98B5B" w14:textId="77777777" w:rsidR="005D3C8F" w:rsidRDefault="005D3C8F" w:rsidP="005D3C8F"/>
        </w:tc>
      </w:tr>
    </w:tbl>
    <w:p w14:paraId="7A5EED4E" w14:textId="77777777" w:rsidR="00FC58C2" w:rsidRDefault="005D3C8F">
      <w:pPr>
        <w:pStyle w:val="Heading1"/>
      </w:pPr>
      <w:r>
        <w:lastRenderedPageBreak/>
        <w:t>Sign-Off</w:t>
      </w:r>
    </w:p>
    <w:p w14:paraId="26C2B649" w14:textId="77777777" w:rsidR="006E67C4" w:rsidRPr="00CD06E5" w:rsidRDefault="005D3C8F" w:rsidP="006E67C4">
      <w:pPr>
        <w:rPr>
          <w:i/>
        </w:rPr>
      </w:pPr>
      <w:r w:rsidRPr="00CD06E5">
        <w:rPr>
          <w:i/>
        </w:rPr>
        <w:t>Ensure everyone</w:t>
      </w:r>
      <w:r w:rsidR="00CD06E5" w:rsidRPr="00CD06E5">
        <w:rPr>
          <w:i/>
        </w:rPr>
        <w:t xml:space="preserve"> involved</w:t>
      </w:r>
      <w:r w:rsidRPr="00CD06E5">
        <w:rPr>
          <w:i/>
        </w:rPr>
        <w:t xml:space="preserve"> has read and understood your outreach plan by a</w:t>
      </w:r>
      <w:r w:rsidR="00CD06E5">
        <w:rPr>
          <w:i/>
        </w:rPr>
        <w:t xml:space="preserve">sking them to sign the document just to know they have read the document and understand any goals/responsibilities. </w:t>
      </w:r>
      <w:r w:rsidRPr="00CD06E5">
        <w:rPr>
          <w:i/>
        </w:rPr>
        <w:t xml:space="preserve"> </w:t>
      </w:r>
    </w:p>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Signature block"/>
      </w:tblPr>
      <w:tblGrid>
        <w:gridCol w:w="2580"/>
        <w:gridCol w:w="2580"/>
        <w:gridCol w:w="2580"/>
        <w:gridCol w:w="1620"/>
      </w:tblGrid>
      <w:tr w:rsidR="00FC58C2" w14:paraId="3019456B" w14:textId="77777777" w:rsidTr="005B3755">
        <w:tc>
          <w:tcPr>
            <w:tcW w:w="2580" w:type="dxa"/>
            <w:tcMar>
              <w:top w:w="432" w:type="dxa"/>
            </w:tcMar>
          </w:tcPr>
          <w:p w14:paraId="16D7C632" w14:textId="77777777" w:rsidR="00FC58C2" w:rsidRDefault="005E28CC">
            <w:pPr>
              <w:pStyle w:val="Signature"/>
            </w:pPr>
            <w:sdt>
              <w:sdtPr>
                <w:alias w:val="Enter first and last name:"/>
                <w:tag w:val="Enter first and last name:"/>
                <w:id w:val="-1922088563"/>
                <w:placeholder>
                  <w:docPart w:val="F8CE8BCE380D46A4A88A22591715D136"/>
                </w:placeholder>
                <w:temporary/>
                <w:showingPlcHdr/>
                <w15:appearance w15:val="hidden"/>
              </w:sdtPr>
              <w:sdtEndPr/>
              <w:sdtContent>
                <w:r w:rsidR="003C0801">
                  <w:t>Print First and Last Name</w:t>
                </w:r>
              </w:sdtContent>
            </w:sdt>
          </w:p>
        </w:tc>
        <w:tc>
          <w:tcPr>
            <w:tcW w:w="2580" w:type="dxa"/>
            <w:tcMar>
              <w:top w:w="432" w:type="dxa"/>
            </w:tcMar>
          </w:tcPr>
          <w:p w14:paraId="6EDB1E10" w14:textId="77777777" w:rsidR="00FC58C2" w:rsidRDefault="005E28CC">
            <w:pPr>
              <w:pStyle w:val="Signature"/>
            </w:pPr>
            <w:sdt>
              <w:sdtPr>
                <w:alias w:val="Enter title:"/>
                <w:tag w:val="Enter title:"/>
                <w:id w:val="-969590508"/>
                <w:placeholder>
                  <w:docPart w:val="A655FEEA29624230955B40BD5E3696F7"/>
                </w:placeholder>
                <w:temporary/>
                <w:showingPlcHdr/>
                <w15:appearance w15:val="hidden"/>
              </w:sdtPr>
              <w:sdtEndPr/>
              <w:sdtContent>
                <w:r w:rsidR="003C0801">
                  <w:t>Title</w:t>
                </w:r>
              </w:sdtContent>
            </w:sdt>
          </w:p>
        </w:tc>
        <w:tc>
          <w:tcPr>
            <w:tcW w:w="2580" w:type="dxa"/>
            <w:tcMar>
              <w:top w:w="432" w:type="dxa"/>
            </w:tcMar>
          </w:tcPr>
          <w:p w14:paraId="671D4AF7" w14:textId="77777777" w:rsidR="00FC58C2" w:rsidRDefault="005E28CC">
            <w:pPr>
              <w:pStyle w:val="Signature"/>
            </w:pPr>
            <w:sdt>
              <w:sdtPr>
                <w:alias w:val="Enter signature:"/>
                <w:tag w:val="Enter signature:"/>
                <w:id w:val="-2118817645"/>
                <w:placeholder>
                  <w:docPart w:val="6CBF8673F84B4625AD41C611EA22ACED"/>
                </w:placeholder>
                <w:temporary/>
                <w:showingPlcHdr/>
                <w15:appearance w15:val="hidden"/>
              </w:sdtPr>
              <w:sdtEndPr/>
              <w:sdtContent>
                <w:r w:rsidR="006E67C4">
                  <w:t>Signature</w:t>
                </w:r>
              </w:sdtContent>
            </w:sdt>
          </w:p>
        </w:tc>
        <w:sdt>
          <w:sdtPr>
            <w:alias w:val="Enter date:"/>
            <w:tag w:val="Enter date:"/>
            <w:id w:val="-46616584"/>
            <w:placeholder>
              <w:docPart w:val="236239F96FF342B9AF0F4301C5082F59"/>
            </w:placeholder>
            <w:temporary/>
            <w:showingPlcHdr/>
            <w15:appearance w15:val="hidden"/>
          </w:sdtPr>
          <w:sdtEndPr/>
          <w:sdtContent>
            <w:tc>
              <w:tcPr>
                <w:tcW w:w="1620" w:type="dxa"/>
                <w:tcMar>
                  <w:top w:w="432" w:type="dxa"/>
                </w:tcMar>
              </w:tcPr>
              <w:p w14:paraId="69D1C902" w14:textId="77777777" w:rsidR="00FC58C2" w:rsidRDefault="006E67C4">
                <w:pPr>
                  <w:pStyle w:val="Signature"/>
                </w:pPr>
                <w:r>
                  <w:t>Date</w:t>
                </w:r>
                <w:r w:rsidRPr="00FC0BA0">
                  <w:rPr>
                    <w:rStyle w:val="PlaceholderText"/>
                  </w:rPr>
                  <w:t>.</w:t>
                </w:r>
              </w:p>
            </w:tc>
          </w:sdtContent>
        </w:sdt>
      </w:tr>
      <w:tr w:rsidR="00FC58C2" w14:paraId="6005F0F7" w14:textId="77777777" w:rsidTr="005B3755">
        <w:tc>
          <w:tcPr>
            <w:tcW w:w="2580" w:type="dxa"/>
          </w:tcPr>
          <w:p w14:paraId="5488DEBB" w14:textId="77777777" w:rsidR="00FC58C2" w:rsidRDefault="005E28CC">
            <w:pPr>
              <w:pStyle w:val="Signature"/>
            </w:pPr>
            <w:sdt>
              <w:sdtPr>
                <w:alias w:val="Enter first and last name:"/>
                <w:tag w:val="Enter first and last name:"/>
                <w:id w:val="-1414471853"/>
                <w:placeholder>
                  <w:docPart w:val="C36D9D0B19A04C598043E58D66EDF948"/>
                </w:placeholder>
                <w:temporary/>
                <w:showingPlcHdr/>
                <w15:appearance w15:val="hidden"/>
              </w:sdtPr>
              <w:sdtEndPr/>
              <w:sdtContent>
                <w:r w:rsidR="003C0801">
                  <w:t>Print First and Last Name</w:t>
                </w:r>
              </w:sdtContent>
            </w:sdt>
          </w:p>
        </w:tc>
        <w:tc>
          <w:tcPr>
            <w:tcW w:w="2580" w:type="dxa"/>
          </w:tcPr>
          <w:p w14:paraId="21D58301" w14:textId="77777777" w:rsidR="00FC58C2" w:rsidRDefault="005E28CC">
            <w:pPr>
              <w:pStyle w:val="Signature"/>
            </w:pPr>
            <w:sdt>
              <w:sdtPr>
                <w:alias w:val="Enter title:"/>
                <w:tag w:val="Enter title:"/>
                <w:id w:val="520666373"/>
                <w:placeholder>
                  <w:docPart w:val="C506EA62EE004239A6315BD57D6C18F4"/>
                </w:placeholder>
                <w:temporary/>
                <w:showingPlcHdr/>
                <w15:appearance w15:val="hidden"/>
              </w:sdtPr>
              <w:sdtEndPr/>
              <w:sdtContent>
                <w:r w:rsidR="003C0801">
                  <w:t>Title</w:t>
                </w:r>
              </w:sdtContent>
            </w:sdt>
          </w:p>
        </w:tc>
        <w:tc>
          <w:tcPr>
            <w:tcW w:w="2580" w:type="dxa"/>
          </w:tcPr>
          <w:p w14:paraId="170F7364" w14:textId="77777777" w:rsidR="00FC58C2" w:rsidRDefault="005E28CC">
            <w:pPr>
              <w:pStyle w:val="Signature"/>
            </w:pPr>
            <w:sdt>
              <w:sdtPr>
                <w:alias w:val="Enter signature:"/>
                <w:tag w:val="Enter signature:"/>
                <w:id w:val="-970969408"/>
                <w:placeholder>
                  <w:docPart w:val="F925A54002EA4F249B492666408D9FBD"/>
                </w:placeholder>
                <w:temporary/>
                <w:showingPlcHdr/>
                <w15:appearance w15:val="hidden"/>
              </w:sdtPr>
              <w:sdtEndPr/>
              <w:sdtContent>
                <w:r w:rsidR="006E67C4">
                  <w:t>Signature</w:t>
                </w:r>
              </w:sdtContent>
            </w:sdt>
          </w:p>
        </w:tc>
        <w:sdt>
          <w:sdtPr>
            <w:alias w:val="Enter date:"/>
            <w:tag w:val="Enter date:"/>
            <w:id w:val="1475718508"/>
            <w:placeholder>
              <w:docPart w:val="DDEB6E0879CD4E3DBD1C0EE84D6135D5"/>
            </w:placeholder>
            <w:temporary/>
            <w:showingPlcHdr/>
            <w15:appearance w15:val="hidden"/>
          </w:sdtPr>
          <w:sdtEndPr/>
          <w:sdtContent>
            <w:tc>
              <w:tcPr>
                <w:tcW w:w="1620" w:type="dxa"/>
              </w:tcPr>
              <w:p w14:paraId="46CA7561" w14:textId="77777777" w:rsidR="00FC58C2" w:rsidRDefault="006E67C4">
                <w:pPr>
                  <w:pStyle w:val="Signature"/>
                </w:pPr>
                <w:r>
                  <w:t>Date</w:t>
                </w:r>
                <w:r w:rsidRPr="00FC0BA0">
                  <w:rPr>
                    <w:rStyle w:val="PlaceholderText"/>
                  </w:rPr>
                  <w:t>.</w:t>
                </w:r>
              </w:p>
            </w:tc>
          </w:sdtContent>
        </w:sdt>
      </w:tr>
      <w:tr w:rsidR="00FC58C2" w14:paraId="549BBF81" w14:textId="77777777" w:rsidTr="005B3755">
        <w:tc>
          <w:tcPr>
            <w:tcW w:w="2580" w:type="dxa"/>
          </w:tcPr>
          <w:p w14:paraId="5EFA0EB1" w14:textId="77777777" w:rsidR="00FC58C2" w:rsidRDefault="005E28CC">
            <w:pPr>
              <w:pStyle w:val="Signature"/>
            </w:pPr>
            <w:sdt>
              <w:sdtPr>
                <w:alias w:val="Enter first and last name:"/>
                <w:tag w:val="Enter first and last name:"/>
                <w:id w:val="1502077586"/>
                <w:placeholder>
                  <w:docPart w:val="DD1E7FB22EBC485FA85BC0D27C0F3371"/>
                </w:placeholder>
                <w:temporary/>
                <w:showingPlcHdr/>
                <w15:appearance w15:val="hidden"/>
              </w:sdtPr>
              <w:sdtEndPr/>
              <w:sdtContent>
                <w:r w:rsidR="003C0801">
                  <w:t>Print First and Last Name</w:t>
                </w:r>
              </w:sdtContent>
            </w:sdt>
          </w:p>
        </w:tc>
        <w:tc>
          <w:tcPr>
            <w:tcW w:w="2580" w:type="dxa"/>
          </w:tcPr>
          <w:p w14:paraId="3A1289C6" w14:textId="77777777" w:rsidR="00FC58C2" w:rsidRDefault="005E28CC">
            <w:pPr>
              <w:pStyle w:val="Signature"/>
            </w:pPr>
            <w:sdt>
              <w:sdtPr>
                <w:alias w:val="Enter title:"/>
                <w:tag w:val="Enter title:"/>
                <w:id w:val="-1455549676"/>
                <w:placeholder>
                  <w:docPart w:val="6F6CAE72CD5249E8AD0D9AE64C52FEDB"/>
                </w:placeholder>
                <w:temporary/>
                <w:showingPlcHdr/>
                <w15:appearance w15:val="hidden"/>
              </w:sdtPr>
              <w:sdtEndPr/>
              <w:sdtContent>
                <w:r w:rsidR="003C0801">
                  <w:t>Title</w:t>
                </w:r>
              </w:sdtContent>
            </w:sdt>
          </w:p>
        </w:tc>
        <w:tc>
          <w:tcPr>
            <w:tcW w:w="2580" w:type="dxa"/>
          </w:tcPr>
          <w:p w14:paraId="743C32DD" w14:textId="77777777" w:rsidR="00FC58C2" w:rsidRDefault="005E28CC">
            <w:pPr>
              <w:pStyle w:val="Signature"/>
            </w:pPr>
            <w:sdt>
              <w:sdtPr>
                <w:alias w:val="Enter signature:"/>
                <w:tag w:val="Enter signature:"/>
                <w:id w:val="920446254"/>
                <w:placeholder>
                  <w:docPart w:val="4548A307BECD4AF9A02398764CDBB591"/>
                </w:placeholder>
                <w:temporary/>
                <w:showingPlcHdr/>
                <w15:appearance w15:val="hidden"/>
              </w:sdtPr>
              <w:sdtEndPr/>
              <w:sdtContent>
                <w:r w:rsidR="006E67C4">
                  <w:t>Signature</w:t>
                </w:r>
              </w:sdtContent>
            </w:sdt>
          </w:p>
        </w:tc>
        <w:sdt>
          <w:sdtPr>
            <w:alias w:val="Enter date:"/>
            <w:tag w:val="Enter date:"/>
            <w:id w:val="-720435540"/>
            <w:placeholder>
              <w:docPart w:val="7B56ED33340B47A19A57D0182294F089"/>
            </w:placeholder>
            <w:temporary/>
            <w:showingPlcHdr/>
            <w15:appearance w15:val="hidden"/>
          </w:sdtPr>
          <w:sdtEndPr/>
          <w:sdtContent>
            <w:tc>
              <w:tcPr>
                <w:tcW w:w="1620" w:type="dxa"/>
              </w:tcPr>
              <w:p w14:paraId="4478427E" w14:textId="77777777" w:rsidR="00FC58C2" w:rsidRDefault="006E67C4">
                <w:pPr>
                  <w:pStyle w:val="Signature"/>
                </w:pPr>
                <w:r>
                  <w:t>Date</w:t>
                </w:r>
                <w:r w:rsidRPr="00FC0BA0">
                  <w:rPr>
                    <w:rStyle w:val="PlaceholderText"/>
                  </w:rPr>
                  <w:t>.</w:t>
                </w:r>
              </w:p>
            </w:tc>
          </w:sdtContent>
        </w:sdt>
      </w:tr>
      <w:tr w:rsidR="00FC58C2" w14:paraId="1B994CE5" w14:textId="77777777" w:rsidTr="005B3755">
        <w:tc>
          <w:tcPr>
            <w:tcW w:w="2580" w:type="dxa"/>
          </w:tcPr>
          <w:p w14:paraId="760E88A2" w14:textId="77777777" w:rsidR="00FC58C2" w:rsidRDefault="005E28CC">
            <w:pPr>
              <w:pStyle w:val="Signature"/>
            </w:pPr>
            <w:sdt>
              <w:sdtPr>
                <w:alias w:val="Enter first and last name:"/>
                <w:tag w:val="Enter first and last name:"/>
                <w:id w:val="-1842692674"/>
                <w:placeholder>
                  <w:docPart w:val="A70E188BE7624C23AB417C11A38CF986"/>
                </w:placeholder>
                <w:temporary/>
                <w:showingPlcHdr/>
                <w15:appearance w15:val="hidden"/>
              </w:sdtPr>
              <w:sdtEndPr/>
              <w:sdtContent>
                <w:r w:rsidR="003C0801">
                  <w:t>Print First and Last Name</w:t>
                </w:r>
              </w:sdtContent>
            </w:sdt>
          </w:p>
        </w:tc>
        <w:tc>
          <w:tcPr>
            <w:tcW w:w="2580" w:type="dxa"/>
          </w:tcPr>
          <w:p w14:paraId="269CA7B6" w14:textId="77777777" w:rsidR="00FC58C2" w:rsidRDefault="005E28CC">
            <w:pPr>
              <w:pStyle w:val="Signature"/>
            </w:pPr>
            <w:sdt>
              <w:sdtPr>
                <w:alias w:val="Enter title:"/>
                <w:tag w:val="Enter title:"/>
                <w:id w:val="589198236"/>
                <w:placeholder>
                  <w:docPart w:val="3E386690A9E34455BAB113D54450415B"/>
                </w:placeholder>
                <w:temporary/>
                <w:showingPlcHdr/>
                <w15:appearance w15:val="hidden"/>
              </w:sdtPr>
              <w:sdtEndPr/>
              <w:sdtContent>
                <w:r w:rsidR="003C0801">
                  <w:t>Title</w:t>
                </w:r>
              </w:sdtContent>
            </w:sdt>
          </w:p>
        </w:tc>
        <w:tc>
          <w:tcPr>
            <w:tcW w:w="2580" w:type="dxa"/>
          </w:tcPr>
          <w:p w14:paraId="62DACA81" w14:textId="77777777" w:rsidR="00FC58C2" w:rsidRDefault="005E28CC">
            <w:pPr>
              <w:pStyle w:val="Signature"/>
            </w:pPr>
            <w:sdt>
              <w:sdtPr>
                <w:alias w:val="Enter signature:"/>
                <w:tag w:val="Enter signature:"/>
                <w:id w:val="1400642670"/>
                <w:placeholder>
                  <w:docPart w:val="792F836AA47E4A4EA82E905C70D1B937"/>
                </w:placeholder>
                <w:temporary/>
                <w:showingPlcHdr/>
                <w15:appearance w15:val="hidden"/>
              </w:sdtPr>
              <w:sdtEndPr/>
              <w:sdtContent>
                <w:r w:rsidR="006E67C4">
                  <w:t>Signature</w:t>
                </w:r>
              </w:sdtContent>
            </w:sdt>
          </w:p>
        </w:tc>
        <w:sdt>
          <w:sdtPr>
            <w:alias w:val="Enter date:"/>
            <w:tag w:val="Enter date:"/>
            <w:id w:val="655876174"/>
            <w:placeholder>
              <w:docPart w:val="DD2196D3D7724BE5A1C7F2F330B1BD21"/>
            </w:placeholder>
            <w:temporary/>
            <w:showingPlcHdr/>
            <w15:appearance w15:val="hidden"/>
          </w:sdtPr>
          <w:sdtEndPr/>
          <w:sdtContent>
            <w:tc>
              <w:tcPr>
                <w:tcW w:w="1620" w:type="dxa"/>
              </w:tcPr>
              <w:p w14:paraId="7E97AB73" w14:textId="77777777" w:rsidR="00FC58C2" w:rsidRDefault="006E67C4">
                <w:pPr>
                  <w:pStyle w:val="Signature"/>
                </w:pPr>
                <w:r>
                  <w:t>Date</w:t>
                </w:r>
                <w:r w:rsidRPr="00FC0BA0">
                  <w:rPr>
                    <w:rStyle w:val="PlaceholderText"/>
                  </w:rPr>
                  <w:t>.</w:t>
                </w:r>
              </w:p>
            </w:tc>
          </w:sdtContent>
        </w:sdt>
      </w:tr>
      <w:tr w:rsidR="00FC58C2" w14:paraId="76473855" w14:textId="77777777" w:rsidTr="005B3755">
        <w:tc>
          <w:tcPr>
            <w:tcW w:w="2580" w:type="dxa"/>
          </w:tcPr>
          <w:p w14:paraId="6327B93E" w14:textId="77777777" w:rsidR="00FC58C2" w:rsidRDefault="005E28CC">
            <w:pPr>
              <w:pStyle w:val="Signature"/>
            </w:pPr>
            <w:sdt>
              <w:sdtPr>
                <w:alias w:val="Enter first and last name:"/>
                <w:tag w:val="Enter first and last name:"/>
                <w:id w:val="-524090874"/>
                <w:placeholder>
                  <w:docPart w:val="BC6101D7523C4920906D681696BEA205"/>
                </w:placeholder>
                <w:temporary/>
                <w:showingPlcHdr/>
                <w15:appearance w15:val="hidden"/>
              </w:sdtPr>
              <w:sdtEndPr/>
              <w:sdtContent>
                <w:r w:rsidR="003C0801">
                  <w:t>Print First and Last Name</w:t>
                </w:r>
              </w:sdtContent>
            </w:sdt>
          </w:p>
        </w:tc>
        <w:tc>
          <w:tcPr>
            <w:tcW w:w="2580" w:type="dxa"/>
          </w:tcPr>
          <w:p w14:paraId="05FA6761" w14:textId="77777777" w:rsidR="00FC58C2" w:rsidRDefault="005E28CC">
            <w:pPr>
              <w:pStyle w:val="Signature"/>
            </w:pPr>
            <w:sdt>
              <w:sdtPr>
                <w:alias w:val="Enter title:"/>
                <w:tag w:val="Enter title:"/>
                <w:id w:val="503017985"/>
                <w:placeholder>
                  <w:docPart w:val="5BCD6E6E430F4806A3F1E799425DCAF6"/>
                </w:placeholder>
                <w:temporary/>
                <w:showingPlcHdr/>
                <w15:appearance w15:val="hidden"/>
              </w:sdtPr>
              <w:sdtEndPr/>
              <w:sdtContent>
                <w:r w:rsidR="003C0801">
                  <w:t>Title</w:t>
                </w:r>
              </w:sdtContent>
            </w:sdt>
          </w:p>
        </w:tc>
        <w:tc>
          <w:tcPr>
            <w:tcW w:w="2580" w:type="dxa"/>
          </w:tcPr>
          <w:p w14:paraId="725C9E45" w14:textId="77777777" w:rsidR="00FC58C2" w:rsidRDefault="005E28CC">
            <w:pPr>
              <w:pStyle w:val="Signature"/>
            </w:pPr>
            <w:sdt>
              <w:sdtPr>
                <w:alias w:val="Enter signature:"/>
                <w:tag w:val="Enter signature:"/>
                <w:id w:val="1844502329"/>
                <w:placeholder>
                  <w:docPart w:val="D7FE2A6CB1544F81ABF1D2D1F32A64A1"/>
                </w:placeholder>
                <w:temporary/>
                <w:showingPlcHdr/>
                <w15:appearance w15:val="hidden"/>
              </w:sdtPr>
              <w:sdtEndPr/>
              <w:sdtContent>
                <w:r w:rsidR="006E67C4">
                  <w:t>Signature</w:t>
                </w:r>
              </w:sdtContent>
            </w:sdt>
          </w:p>
        </w:tc>
        <w:sdt>
          <w:sdtPr>
            <w:alias w:val="Enter date:"/>
            <w:tag w:val="Enter date:"/>
            <w:id w:val="1928227031"/>
            <w:placeholder>
              <w:docPart w:val="5118916A6B234323A22F73EDD93697E0"/>
            </w:placeholder>
            <w:temporary/>
            <w:showingPlcHdr/>
            <w15:appearance w15:val="hidden"/>
          </w:sdtPr>
          <w:sdtEndPr/>
          <w:sdtContent>
            <w:tc>
              <w:tcPr>
                <w:tcW w:w="1620" w:type="dxa"/>
              </w:tcPr>
              <w:p w14:paraId="6630B972" w14:textId="77777777" w:rsidR="00FC58C2" w:rsidRDefault="006E67C4">
                <w:pPr>
                  <w:pStyle w:val="Signature"/>
                </w:pPr>
                <w:r>
                  <w:t>Date</w:t>
                </w:r>
                <w:r w:rsidRPr="00FC0BA0">
                  <w:rPr>
                    <w:rStyle w:val="PlaceholderText"/>
                  </w:rPr>
                  <w:t>.</w:t>
                </w:r>
              </w:p>
            </w:tc>
          </w:sdtContent>
        </w:sdt>
      </w:tr>
      <w:tr w:rsidR="00FC58C2" w14:paraId="12B2AC42" w14:textId="77777777" w:rsidTr="005B3755">
        <w:tc>
          <w:tcPr>
            <w:tcW w:w="2580" w:type="dxa"/>
          </w:tcPr>
          <w:p w14:paraId="254900A1" w14:textId="77777777" w:rsidR="00FC58C2" w:rsidRDefault="005E28CC">
            <w:pPr>
              <w:pStyle w:val="Signature"/>
            </w:pPr>
            <w:sdt>
              <w:sdtPr>
                <w:alias w:val="Enter first and last name:"/>
                <w:tag w:val="Enter first and last name:"/>
                <w:id w:val="2054428702"/>
                <w:placeholder>
                  <w:docPart w:val="DE938BD7018C46D3B4EB8D95681B16F1"/>
                </w:placeholder>
                <w:temporary/>
                <w:showingPlcHdr/>
                <w15:appearance w15:val="hidden"/>
              </w:sdtPr>
              <w:sdtEndPr/>
              <w:sdtContent>
                <w:r w:rsidR="003C0801">
                  <w:t>Print First and Last Name</w:t>
                </w:r>
              </w:sdtContent>
            </w:sdt>
          </w:p>
        </w:tc>
        <w:tc>
          <w:tcPr>
            <w:tcW w:w="2580" w:type="dxa"/>
          </w:tcPr>
          <w:p w14:paraId="7CA9DBC1" w14:textId="77777777" w:rsidR="00FC58C2" w:rsidRDefault="005E28CC">
            <w:pPr>
              <w:pStyle w:val="Signature"/>
            </w:pPr>
            <w:sdt>
              <w:sdtPr>
                <w:alias w:val="Enter title:"/>
                <w:tag w:val="Enter title:"/>
                <w:id w:val="-1271932785"/>
                <w:placeholder>
                  <w:docPart w:val="BCB2B59A662B4BE2B341DBED57D03663"/>
                </w:placeholder>
                <w:temporary/>
                <w:showingPlcHdr/>
                <w15:appearance w15:val="hidden"/>
              </w:sdtPr>
              <w:sdtEndPr/>
              <w:sdtContent>
                <w:r w:rsidR="003C0801">
                  <w:t>Title</w:t>
                </w:r>
              </w:sdtContent>
            </w:sdt>
          </w:p>
        </w:tc>
        <w:tc>
          <w:tcPr>
            <w:tcW w:w="2580" w:type="dxa"/>
          </w:tcPr>
          <w:p w14:paraId="1B606EF4" w14:textId="77777777" w:rsidR="00FC58C2" w:rsidRDefault="005E28CC">
            <w:pPr>
              <w:pStyle w:val="Signature"/>
            </w:pPr>
            <w:sdt>
              <w:sdtPr>
                <w:alias w:val="Enter signature:"/>
                <w:tag w:val="Enter signature:"/>
                <w:id w:val="-646667576"/>
                <w:placeholder>
                  <w:docPart w:val="8EF153E10639442C8A8D989898B88322"/>
                </w:placeholder>
                <w:temporary/>
                <w:showingPlcHdr/>
                <w15:appearance w15:val="hidden"/>
              </w:sdtPr>
              <w:sdtEndPr/>
              <w:sdtContent>
                <w:r w:rsidR="006E67C4">
                  <w:t>Signature</w:t>
                </w:r>
              </w:sdtContent>
            </w:sdt>
          </w:p>
        </w:tc>
        <w:sdt>
          <w:sdtPr>
            <w:alias w:val="Enter date:"/>
            <w:tag w:val="Enter date:"/>
            <w:id w:val="-1267918368"/>
            <w:placeholder>
              <w:docPart w:val="FED74884092047379A736B3230447F48"/>
            </w:placeholder>
            <w:temporary/>
            <w:showingPlcHdr/>
            <w15:appearance w15:val="hidden"/>
          </w:sdtPr>
          <w:sdtEndPr/>
          <w:sdtContent>
            <w:tc>
              <w:tcPr>
                <w:tcW w:w="1620" w:type="dxa"/>
              </w:tcPr>
              <w:p w14:paraId="5D8D5996" w14:textId="77777777" w:rsidR="00FC58C2" w:rsidRDefault="006E67C4">
                <w:pPr>
                  <w:pStyle w:val="Signature"/>
                </w:pPr>
                <w:r>
                  <w:t>Date</w:t>
                </w:r>
                <w:r w:rsidRPr="00FC0BA0">
                  <w:rPr>
                    <w:rStyle w:val="PlaceholderText"/>
                  </w:rPr>
                  <w:t>.</w:t>
                </w:r>
              </w:p>
            </w:tc>
          </w:sdtContent>
        </w:sdt>
      </w:tr>
      <w:tr w:rsidR="00FC58C2" w14:paraId="1577560D" w14:textId="77777777" w:rsidTr="005B3755">
        <w:tc>
          <w:tcPr>
            <w:tcW w:w="2580" w:type="dxa"/>
          </w:tcPr>
          <w:p w14:paraId="6B870E81" w14:textId="77777777" w:rsidR="00FC58C2" w:rsidRDefault="005E28CC">
            <w:pPr>
              <w:pStyle w:val="Signature"/>
            </w:pPr>
            <w:sdt>
              <w:sdtPr>
                <w:alias w:val="Enter first and last name:"/>
                <w:tag w:val="Enter first and last name:"/>
                <w:id w:val="-542749601"/>
                <w:placeholder>
                  <w:docPart w:val="BCD2FD75F1D1499199750CADD695F4C4"/>
                </w:placeholder>
                <w:temporary/>
                <w:showingPlcHdr/>
                <w15:appearance w15:val="hidden"/>
              </w:sdtPr>
              <w:sdtEndPr/>
              <w:sdtContent>
                <w:r w:rsidR="003C0801">
                  <w:t>Print First and Last Name</w:t>
                </w:r>
              </w:sdtContent>
            </w:sdt>
          </w:p>
        </w:tc>
        <w:tc>
          <w:tcPr>
            <w:tcW w:w="2580" w:type="dxa"/>
          </w:tcPr>
          <w:p w14:paraId="37446359" w14:textId="77777777" w:rsidR="00FC58C2" w:rsidRDefault="005E28CC">
            <w:pPr>
              <w:pStyle w:val="Signature"/>
            </w:pPr>
            <w:sdt>
              <w:sdtPr>
                <w:alias w:val="Enter title:"/>
                <w:tag w:val="Enter title:"/>
                <w:id w:val="-166021798"/>
                <w:placeholder>
                  <w:docPart w:val="09EB08AED6594162BAFD961449B3F2C3"/>
                </w:placeholder>
                <w:temporary/>
                <w:showingPlcHdr/>
                <w15:appearance w15:val="hidden"/>
              </w:sdtPr>
              <w:sdtEndPr/>
              <w:sdtContent>
                <w:r w:rsidR="003C0801">
                  <w:t>Title</w:t>
                </w:r>
              </w:sdtContent>
            </w:sdt>
          </w:p>
        </w:tc>
        <w:tc>
          <w:tcPr>
            <w:tcW w:w="2580" w:type="dxa"/>
          </w:tcPr>
          <w:p w14:paraId="55A42A2B" w14:textId="77777777" w:rsidR="00FC58C2" w:rsidRDefault="005E28CC">
            <w:pPr>
              <w:pStyle w:val="Signature"/>
            </w:pPr>
            <w:sdt>
              <w:sdtPr>
                <w:alias w:val="Enter signature:"/>
                <w:tag w:val="Enter signature:"/>
                <w:id w:val="458848719"/>
                <w:placeholder>
                  <w:docPart w:val="F685C724D3FA4CBAAF75973D31CB42FF"/>
                </w:placeholder>
                <w:temporary/>
                <w:showingPlcHdr/>
                <w15:appearance w15:val="hidden"/>
              </w:sdtPr>
              <w:sdtEndPr/>
              <w:sdtContent>
                <w:r w:rsidR="006E67C4">
                  <w:t>Signature</w:t>
                </w:r>
              </w:sdtContent>
            </w:sdt>
          </w:p>
        </w:tc>
        <w:sdt>
          <w:sdtPr>
            <w:alias w:val="Enter date:"/>
            <w:tag w:val="Enter date:"/>
            <w:id w:val="-780340635"/>
            <w:placeholder>
              <w:docPart w:val="263FC42D796946DE82E3A07A44793535"/>
            </w:placeholder>
            <w:temporary/>
            <w:showingPlcHdr/>
            <w15:appearance w15:val="hidden"/>
          </w:sdtPr>
          <w:sdtEndPr/>
          <w:sdtContent>
            <w:tc>
              <w:tcPr>
                <w:tcW w:w="1620" w:type="dxa"/>
              </w:tcPr>
              <w:p w14:paraId="15F28F7C" w14:textId="77777777" w:rsidR="00FC58C2" w:rsidRDefault="006E67C4">
                <w:pPr>
                  <w:pStyle w:val="Signature"/>
                </w:pPr>
                <w:r>
                  <w:t>Date</w:t>
                </w:r>
                <w:r w:rsidRPr="00FC0BA0">
                  <w:rPr>
                    <w:rStyle w:val="PlaceholderText"/>
                  </w:rPr>
                  <w:t>.</w:t>
                </w:r>
              </w:p>
            </w:tc>
          </w:sdtContent>
        </w:sdt>
      </w:tr>
      <w:tr w:rsidR="00FC58C2" w14:paraId="64F0FCF0" w14:textId="77777777" w:rsidTr="005B3755">
        <w:tc>
          <w:tcPr>
            <w:tcW w:w="2580" w:type="dxa"/>
          </w:tcPr>
          <w:p w14:paraId="1E2CE793" w14:textId="77777777" w:rsidR="00FC58C2" w:rsidRDefault="00FA77BC" w:rsidP="00FA77BC">
            <w:pPr>
              <w:pStyle w:val="Signature"/>
            </w:pPr>
            <w:r>
              <w:t>Print First and Last Name</w:t>
            </w:r>
          </w:p>
        </w:tc>
        <w:tc>
          <w:tcPr>
            <w:tcW w:w="2580" w:type="dxa"/>
          </w:tcPr>
          <w:p w14:paraId="3BBCA461" w14:textId="77777777" w:rsidR="00FC58C2" w:rsidRDefault="00FA77BC" w:rsidP="00FA77BC">
            <w:pPr>
              <w:pStyle w:val="Signature"/>
            </w:pPr>
            <w:r>
              <w:t>Title</w:t>
            </w:r>
          </w:p>
        </w:tc>
        <w:tc>
          <w:tcPr>
            <w:tcW w:w="2580" w:type="dxa"/>
          </w:tcPr>
          <w:p w14:paraId="4EFAFCFF" w14:textId="77777777" w:rsidR="00FC58C2" w:rsidRDefault="00FA77BC">
            <w:pPr>
              <w:pStyle w:val="Signature"/>
            </w:pPr>
            <w:r>
              <w:t>Signature</w:t>
            </w:r>
          </w:p>
        </w:tc>
        <w:sdt>
          <w:sdtPr>
            <w:alias w:val="Enter date:"/>
            <w:tag w:val="Enter date:"/>
            <w:id w:val="-200245410"/>
            <w:placeholder>
              <w:docPart w:val="D6B4F49EE8A548ADB52B9312D2EB2F3D"/>
            </w:placeholder>
            <w:temporary/>
            <w:showingPlcHdr/>
            <w15:appearance w15:val="hidden"/>
          </w:sdtPr>
          <w:sdtEndPr/>
          <w:sdtContent>
            <w:tc>
              <w:tcPr>
                <w:tcW w:w="1620" w:type="dxa"/>
              </w:tcPr>
              <w:p w14:paraId="0DC8A1B9" w14:textId="77777777" w:rsidR="00FC58C2" w:rsidRDefault="006E67C4">
                <w:pPr>
                  <w:pStyle w:val="Signature"/>
                </w:pPr>
                <w:r>
                  <w:t>Date</w:t>
                </w:r>
                <w:r w:rsidRPr="00FC0BA0">
                  <w:rPr>
                    <w:rStyle w:val="PlaceholderText"/>
                  </w:rPr>
                  <w:t>.</w:t>
                </w:r>
              </w:p>
            </w:tc>
          </w:sdtContent>
        </w:sdt>
      </w:tr>
      <w:tr w:rsidR="00FC58C2" w14:paraId="2E9EDAD8" w14:textId="77777777" w:rsidTr="005B3755">
        <w:sdt>
          <w:sdtPr>
            <w:alias w:val="Enter first and last name:"/>
            <w:tag w:val="Enter first and last name:"/>
            <w:id w:val="1800806201"/>
            <w:placeholder>
              <w:docPart w:val="340253FAB0574D15ADA1EE7ABDDE280C"/>
            </w:placeholder>
            <w:temporary/>
            <w:showingPlcHdr/>
            <w15:appearance w15:val="hidden"/>
          </w:sdtPr>
          <w:sdtEndPr/>
          <w:sdtContent>
            <w:tc>
              <w:tcPr>
                <w:tcW w:w="2580" w:type="dxa"/>
                <w:tcMar>
                  <w:bottom w:w="0" w:type="dxa"/>
                </w:tcMar>
              </w:tcPr>
              <w:p w14:paraId="0C246F03" w14:textId="77777777" w:rsidR="00FC58C2" w:rsidRDefault="006E67C4">
                <w:pPr>
                  <w:pStyle w:val="Signature"/>
                </w:pPr>
                <w:r>
                  <w:t>Print First and Last Name</w:t>
                </w:r>
              </w:p>
            </w:tc>
          </w:sdtContent>
        </w:sdt>
        <w:tc>
          <w:tcPr>
            <w:tcW w:w="2580" w:type="dxa"/>
            <w:tcMar>
              <w:bottom w:w="0" w:type="dxa"/>
            </w:tcMar>
          </w:tcPr>
          <w:p w14:paraId="6CC3882D" w14:textId="77777777" w:rsidR="00FC58C2" w:rsidRDefault="005E28CC">
            <w:pPr>
              <w:pStyle w:val="Signature"/>
            </w:pPr>
            <w:sdt>
              <w:sdtPr>
                <w:alias w:val="Enter title:"/>
                <w:tag w:val="Enter title:"/>
                <w:id w:val="-658460029"/>
                <w:placeholder>
                  <w:docPart w:val="154FB44B760043B5AAE1F4B3F739E685"/>
                </w:placeholder>
                <w:temporary/>
                <w:showingPlcHdr/>
                <w15:appearance w15:val="hidden"/>
              </w:sdtPr>
              <w:sdtEndPr/>
              <w:sdtContent>
                <w:r w:rsidR="006E67C4">
                  <w:t>Title</w:t>
                </w:r>
              </w:sdtContent>
            </w:sdt>
          </w:p>
        </w:tc>
        <w:tc>
          <w:tcPr>
            <w:tcW w:w="2580" w:type="dxa"/>
            <w:tcMar>
              <w:bottom w:w="0" w:type="dxa"/>
            </w:tcMar>
          </w:tcPr>
          <w:p w14:paraId="244C0822" w14:textId="77777777" w:rsidR="00FC58C2" w:rsidRDefault="005E28CC">
            <w:pPr>
              <w:pStyle w:val="Signature"/>
            </w:pPr>
            <w:sdt>
              <w:sdtPr>
                <w:alias w:val="Enter signature:"/>
                <w:tag w:val="Enter signature:"/>
                <w:id w:val="36552473"/>
                <w:placeholder>
                  <w:docPart w:val="E0EB019B767741129C97DDCDC14E289C"/>
                </w:placeholder>
                <w:temporary/>
                <w:showingPlcHdr/>
                <w15:appearance w15:val="hidden"/>
              </w:sdtPr>
              <w:sdtEndPr/>
              <w:sdtContent>
                <w:r w:rsidR="006E67C4">
                  <w:t>Signature</w:t>
                </w:r>
              </w:sdtContent>
            </w:sdt>
          </w:p>
        </w:tc>
        <w:sdt>
          <w:sdtPr>
            <w:alias w:val="Enter date:"/>
            <w:tag w:val="Enter date:"/>
            <w:id w:val="-1473525207"/>
            <w:placeholder>
              <w:docPart w:val="8B33624B9DDD4DD899B8BC99364B6B69"/>
            </w:placeholder>
            <w:temporary/>
            <w:showingPlcHdr/>
            <w15:appearance w15:val="hidden"/>
          </w:sdtPr>
          <w:sdtEndPr/>
          <w:sdtContent>
            <w:tc>
              <w:tcPr>
                <w:tcW w:w="1620" w:type="dxa"/>
                <w:tcMar>
                  <w:bottom w:w="0" w:type="dxa"/>
                </w:tcMar>
              </w:tcPr>
              <w:p w14:paraId="13E0B57B" w14:textId="77777777" w:rsidR="00FC58C2" w:rsidRDefault="006E67C4">
                <w:pPr>
                  <w:pStyle w:val="Signature"/>
                </w:pPr>
                <w:r>
                  <w:t>Date</w:t>
                </w:r>
                <w:r w:rsidRPr="00FC0BA0">
                  <w:rPr>
                    <w:rStyle w:val="PlaceholderText"/>
                  </w:rPr>
                  <w:t>.</w:t>
                </w:r>
              </w:p>
            </w:tc>
          </w:sdtContent>
        </w:sdt>
      </w:tr>
    </w:tbl>
    <w:p w14:paraId="1F3E5BED" w14:textId="77777777" w:rsidR="00FC58C2" w:rsidRDefault="00FC58C2"/>
    <w:sectPr w:rsidR="00FC58C2">
      <w:headerReference w:type="default" r:id="rId13"/>
      <w:footerReference w:type="default" r:id="rId14"/>
      <w:headerReference w:type="first" r:id="rId15"/>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D817" w14:textId="77777777" w:rsidR="005E28CC" w:rsidRDefault="005E28CC">
      <w:r>
        <w:separator/>
      </w:r>
    </w:p>
    <w:p w14:paraId="060E9AD7" w14:textId="77777777" w:rsidR="005E28CC" w:rsidRDefault="005E28CC"/>
  </w:endnote>
  <w:endnote w:type="continuationSeparator" w:id="0">
    <w:p w14:paraId="11BF2E7D" w14:textId="77777777" w:rsidR="005E28CC" w:rsidRDefault="005E28CC">
      <w:r>
        <w:continuationSeparator/>
      </w:r>
    </w:p>
    <w:p w14:paraId="6E6730B9" w14:textId="77777777" w:rsidR="005E28CC" w:rsidRDefault="005E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Footer table with date, document title, and page number"/>
    </w:tblPr>
    <w:tblGrid>
      <w:gridCol w:w="1404"/>
      <w:gridCol w:w="6552"/>
      <w:gridCol w:w="1404"/>
    </w:tblGrid>
    <w:tr w:rsidR="005D3C8F" w14:paraId="0F8B13F8" w14:textId="77777777" w:rsidTr="005A54FA">
      <w:tc>
        <w:tcPr>
          <w:tcW w:w="750" w:type="pct"/>
        </w:tcPr>
        <w:p w14:paraId="17AF171B" w14:textId="77777777" w:rsidR="005D3C8F" w:rsidRDefault="005E28CC" w:rsidP="00547E56">
          <w:pPr>
            <w:pStyle w:val="Footer"/>
          </w:pPr>
          <w:sdt>
            <w:sdtPr>
              <w:alias w:val="Date:"/>
              <w:tag w:val="Date:"/>
              <w:id w:val="-581765881"/>
              <w:placeholder>
                <w:docPart w:val="293F61364D694E29BCFE67461E4B215E"/>
              </w:placeholder>
              <w:dataBinding w:prefixMappings="xmlns:ns0='http://schemas.microsoft.com/office/2006/coverPageProps' " w:xpath="/ns0:CoverPageProperties[1]/ns0:CompanyFax[1]" w:storeItemID="{55AF091B-3C7A-41E3-B477-F2FDAA23CFDA}"/>
              <w15:appearance w15:val="hidden"/>
              <w:text/>
            </w:sdtPr>
            <w:sdtEndPr/>
            <w:sdtContent>
              <w:r w:rsidR="00F10471">
                <w:t>2021</w:t>
              </w:r>
            </w:sdtContent>
          </w:sdt>
        </w:p>
      </w:tc>
      <w:tc>
        <w:tcPr>
          <w:tcW w:w="3500" w:type="pct"/>
        </w:tcPr>
        <w:sdt>
          <w:sdtPr>
            <w:alias w:val="Title:"/>
            <w:tag w:val="Title:"/>
            <w:id w:val="1369803302"/>
            <w:placeholder>
              <w:docPart w:val="554B52F346AA4310ACB33CACDEA650B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3162CF1" w14:textId="77777777" w:rsidR="005D3C8F" w:rsidRDefault="005D3C8F" w:rsidP="00547E56">
              <w:pPr>
                <w:pStyle w:val="Footer"/>
                <w:jc w:val="center"/>
              </w:pPr>
              <w:r>
                <w:t>Annual Outreach Plan</w:t>
              </w:r>
            </w:p>
          </w:sdtContent>
        </w:sdt>
      </w:tc>
      <w:tc>
        <w:tcPr>
          <w:tcW w:w="750" w:type="pct"/>
        </w:tcPr>
        <w:p w14:paraId="74C6F3FD" w14:textId="77777777" w:rsidR="005D3C8F" w:rsidRDefault="005D3C8F" w:rsidP="00547E56">
          <w:pPr>
            <w:pStyle w:val="Footer"/>
            <w:jc w:val="right"/>
          </w:pPr>
          <w:r>
            <w:fldChar w:fldCharType="begin"/>
          </w:r>
          <w:r>
            <w:instrText xml:space="preserve"> PAGE   \* MERGEFORMAT </w:instrText>
          </w:r>
          <w:r>
            <w:fldChar w:fldCharType="separate"/>
          </w:r>
          <w:r w:rsidR="00232798">
            <w:rPr>
              <w:noProof/>
            </w:rPr>
            <w:t>7</w:t>
          </w:r>
          <w:r>
            <w:rPr>
              <w:noProof/>
            </w:rPr>
            <w:fldChar w:fldCharType="end"/>
          </w:r>
        </w:p>
      </w:tc>
    </w:tr>
  </w:tbl>
  <w:p w14:paraId="6589C9AA" w14:textId="77777777" w:rsidR="005D3C8F" w:rsidRDefault="005D3C8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E675" w14:textId="77777777" w:rsidR="005E28CC" w:rsidRDefault="005E28CC">
      <w:r>
        <w:separator/>
      </w:r>
    </w:p>
    <w:p w14:paraId="7F9BF19D" w14:textId="77777777" w:rsidR="005E28CC" w:rsidRDefault="005E28CC"/>
  </w:footnote>
  <w:footnote w:type="continuationSeparator" w:id="0">
    <w:p w14:paraId="040A4230" w14:textId="77777777" w:rsidR="005E28CC" w:rsidRDefault="005E28CC">
      <w:r>
        <w:continuationSeparator/>
      </w:r>
    </w:p>
    <w:p w14:paraId="1899E0A4" w14:textId="77777777" w:rsidR="005E28CC" w:rsidRDefault="005E2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0C02" w14:textId="77777777" w:rsidR="005D3C8F" w:rsidRDefault="005D3C8F">
    <w:pPr>
      <w:pStyle w:val="Header"/>
    </w:pPr>
    <w:r>
      <w:t>Document Provided by Edmonton Eparchy</w:t>
    </w:r>
    <w:r w:rsidR="009F19AC">
      <w:t xml:space="preserve">. Visit us at </w:t>
    </w:r>
    <w:hyperlink r:id="rId1" w:history="1">
      <w:r w:rsidR="009F19AC" w:rsidRPr="00314E30">
        <w:rPr>
          <w:rStyle w:val="Hyperlink"/>
        </w:rPr>
        <w:t>www.eeparchy.com</w:t>
      </w:r>
    </w:hyperlink>
    <w:r w:rsidR="009F19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CE13" w14:textId="77777777" w:rsidR="005D3C8F" w:rsidRDefault="005D3C8F">
    <w:pPr>
      <w:pStyle w:val="Header"/>
    </w:pPr>
    <w:r>
      <w:rPr>
        <w:noProof/>
        <w:lang w:eastAsia="en-US"/>
      </w:rPr>
      <mc:AlternateContent>
        <mc:Choice Requires="wpg">
          <w:drawing>
            <wp:anchor distT="0" distB="0" distL="114300" distR="114300" simplePos="0" relativeHeight="251659264" behindDoc="0" locked="1" layoutInCell="1" allowOverlap="1" wp14:anchorId="60EE57B2" wp14:editId="32A73536">
              <wp:simplePos x="0" y="0"/>
              <wp:positionH relativeFrom="page">
                <wp:posOffset>352425</wp:posOffset>
              </wp:positionH>
              <wp:positionV relativeFrom="page">
                <wp:posOffset>457200</wp:posOffset>
              </wp:positionV>
              <wp:extent cx="228600" cy="9144000"/>
              <wp:effectExtent l="0" t="0" r="3175" b="635"/>
              <wp:wrapNone/>
              <wp:docPr id="1" name="Group 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0B26925" id="Group 1" o:spid="_x0000_s1026" alt="Decorative sidebar"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">
              <v:rect id="Rectangle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OV8EA&#10;AADaAAAADwAAAGRycy9kb3ducmV2LnhtbESP0YrCMBRE34X9h3AF3zS1sOLWpuKKgogv6n7Atbm2&#10;1eamNNna/fuNIPg4zMwZJl32phYdta6yrGA6iUAQ51ZXXCj4OW/HcxDOI2usLZOCP3KwzD4GKSba&#10;PvhI3ckXIkDYJaig9L5JpHR5SQbdxDbEwbva1qAPsi2kbvER4KaWcRTNpMGKw0KJDa1Lyu+nX6Ng&#10;Y+zn4fbVmW1cXayczdl/71mp0bBfLUB46v07/GrvtIIYnlfC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UzlfBAAAA2gAAAA8AAAAAAAAAAAAAAAAAmAIAAGRycy9kb3du&#10;cmV2LnhtbFBLBQYAAAAABAAEAPUAAACGAwAAAAA=&#10;" fillcolor="#dd8047 [3205]" stroked="f" strokeweight="1pt"/>
              <v:rect id="Rectangle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8y74A&#10;AADaAAAADwAAAGRycy9kb3ducmV2LnhtbESPzQrCMBCE74LvEFbwUjRVQaQaRYSCIAr+XLwtzdoW&#10;m01pota3N4LgcZj5ZpjFqjWVeFLjSssKRsMYBHFmdcm5gss5HcxAOI+ssbJMCt7kYLXsdhaYaPvi&#10;Iz1PPhehhF2CCgrv60RKlxVk0A1tTRy8m20M+iCbXOoGX6HcVHIcx1NpsOSwUGBNm4Ky++lhFExS&#10;bWo8tKmPdg+MLsdodN0flOr32vUchKfW/8M/eqsDB9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dvMu+AAAA2gAAAA8AAAAAAAAAAAAAAAAAmAIAAGRycy9kb3ducmV2&#10;LnhtbFBLBQYAAAAABAAEAPUAAACDAwAAAAA=&#10;" fillcolor="#94b6d2 [3204]"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2D7F"/>
    <w:multiLevelType w:val="hybridMultilevel"/>
    <w:tmpl w:val="47DE934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2"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6A"/>
    <w:rsid w:val="001912B2"/>
    <w:rsid w:val="00232798"/>
    <w:rsid w:val="00290347"/>
    <w:rsid w:val="002A0044"/>
    <w:rsid w:val="002F65E6"/>
    <w:rsid w:val="003A445F"/>
    <w:rsid w:val="003A4FE1"/>
    <w:rsid w:val="003C0801"/>
    <w:rsid w:val="003E755C"/>
    <w:rsid w:val="003F66FA"/>
    <w:rsid w:val="00404C14"/>
    <w:rsid w:val="004224CB"/>
    <w:rsid w:val="00474746"/>
    <w:rsid w:val="0048266B"/>
    <w:rsid w:val="004D5282"/>
    <w:rsid w:val="004F0E9B"/>
    <w:rsid w:val="00547E56"/>
    <w:rsid w:val="005A54FA"/>
    <w:rsid w:val="005B2EAF"/>
    <w:rsid w:val="005B3755"/>
    <w:rsid w:val="005D3C8F"/>
    <w:rsid w:val="005E28CC"/>
    <w:rsid w:val="00625D6A"/>
    <w:rsid w:val="00672DA6"/>
    <w:rsid w:val="00690219"/>
    <w:rsid w:val="006E67C4"/>
    <w:rsid w:val="006F2718"/>
    <w:rsid w:val="00730DC3"/>
    <w:rsid w:val="007D270C"/>
    <w:rsid w:val="007D770B"/>
    <w:rsid w:val="007F4B9C"/>
    <w:rsid w:val="007F6D58"/>
    <w:rsid w:val="008400AB"/>
    <w:rsid w:val="008D013A"/>
    <w:rsid w:val="0090428B"/>
    <w:rsid w:val="009F19AC"/>
    <w:rsid w:val="00A638EC"/>
    <w:rsid w:val="00A94C93"/>
    <w:rsid w:val="00AA133F"/>
    <w:rsid w:val="00BE0195"/>
    <w:rsid w:val="00C71B30"/>
    <w:rsid w:val="00C85EC8"/>
    <w:rsid w:val="00CD06E5"/>
    <w:rsid w:val="00D27DD1"/>
    <w:rsid w:val="00D5350B"/>
    <w:rsid w:val="00E33B04"/>
    <w:rsid w:val="00F10471"/>
    <w:rsid w:val="00F9069F"/>
    <w:rsid w:val="00FA77BC"/>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FE167"/>
  <w15:chartTrackingRefBased/>
  <w15:docId w15:val="{AACD54DF-6DF3-4C46-8278-F8F3E5B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unhideWhenUsed/>
    <w:rsid w:val="005A54FA"/>
    <w:rPr>
      <w:color w:val="7C5F1D"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 w:type="paragraph" w:styleId="ListParagraph">
    <w:name w:val="List Paragraph"/>
    <w:basedOn w:val="Normal"/>
    <w:uiPriority w:val="34"/>
    <w:unhideWhenUsed/>
    <w:qFormat/>
    <w:rsid w:val="008D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eeparchy.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eeparch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munications@eeparchy.com" TargetMode="External"/><Relationship Id="rId4" Type="http://schemas.openxmlformats.org/officeDocument/2006/relationships/settings" Target="settings.xml"/><Relationship Id="rId9" Type="http://schemas.openxmlformats.org/officeDocument/2006/relationships/hyperlink" Target="mailto:Communications@eeparch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eparch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A56F8428C425A9CDC728CBCD8056C"/>
        <w:category>
          <w:name w:val="General"/>
          <w:gallery w:val="placeholder"/>
        </w:category>
        <w:types>
          <w:type w:val="bbPlcHdr"/>
        </w:types>
        <w:behaviors>
          <w:behavior w:val="content"/>
        </w:behaviors>
        <w:guid w:val="{00237FFB-34AE-4E9F-BC19-83FAA296BD88}"/>
      </w:docPartPr>
      <w:docPartBody>
        <w:p w:rsidR="00443671" w:rsidRDefault="00443671">
          <w:pPr>
            <w:pStyle w:val="9DCA56F8428C425A9CDC728CBCD8056C"/>
          </w:pPr>
          <w:r>
            <w:t>Date</w:t>
          </w:r>
        </w:p>
      </w:docPartBody>
    </w:docPart>
    <w:docPart>
      <w:docPartPr>
        <w:name w:val="4A613C59FE294C6B88B4376F5C772193"/>
        <w:category>
          <w:name w:val="General"/>
          <w:gallery w:val="placeholder"/>
        </w:category>
        <w:types>
          <w:type w:val="bbPlcHdr"/>
        </w:types>
        <w:behaviors>
          <w:behavior w:val="content"/>
        </w:behaviors>
        <w:guid w:val="{9ACC5193-4FFA-467B-B83F-CED9F43722C3}"/>
      </w:docPartPr>
      <w:docPartBody>
        <w:p w:rsidR="00443671" w:rsidRDefault="00443671">
          <w:pPr>
            <w:pStyle w:val="4A613C59FE294C6B88B4376F5C772193"/>
          </w:pPr>
          <w:r w:rsidRPr="002A0044">
            <w:t>Tactical Marketing Plan</w:t>
          </w:r>
        </w:p>
      </w:docPartBody>
    </w:docPart>
    <w:docPart>
      <w:docPartPr>
        <w:name w:val="DCEC212214644E09996F670C91AF8FE7"/>
        <w:category>
          <w:name w:val="General"/>
          <w:gallery w:val="placeholder"/>
        </w:category>
        <w:types>
          <w:type w:val="bbPlcHdr"/>
        </w:types>
        <w:behaviors>
          <w:behavior w:val="content"/>
        </w:behaviors>
        <w:guid w:val="{3DAE9A82-9B48-4C7D-B0EF-B77A5F4D27CF}"/>
      </w:docPartPr>
      <w:docPartBody>
        <w:p w:rsidR="00443671" w:rsidRDefault="00443671">
          <w:pPr>
            <w:pStyle w:val="DCEC212214644E09996F670C91AF8FE7"/>
          </w:pPr>
          <w:r>
            <w:t>Document subtitle</w:t>
          </w:r>
        </w:p>
      </w:docPartBody>
    </w:docPart>
    <w:docPart>
      <w:docPartPr>
        <w:name w:val="7D24C7CB03CD43CBAAA628096CF5A865"/>
        <w:category>
          <w:name w:val="General"/>
          <w:gallery w:val="placeholder"/>
        </w:category>
        <w:types>
          <w:type w:val="bbPlcHdr"/>
        </w:types>
        <w:behaviors>
          <w:behavior w:val="content"/>
        </w:behaviors>
        <w:guid w:val="{6666FD23-83DF-46F2-89DB-7F7FC34B9DC0}"/>
      </w:docPartPr>
      <w:docPartBody>
        <w:p w:rsidR="00443671" w:rsidRDefault="00443671">
          <w:pPr>
            <w:pStyle w:val="7D24C7CB03CD43CBAAA628096CF5A865"/>
          </w:pPr>
          <w:r w:rsidRPr="002A0044">
            <w:t>Tactical Marketing Plan</w:t>
          </w:r>
        </w:p>
      </w:docPartBody>
    </w:docPart>
    <w:docPart>
      <w:docPartPr>
        <w:name w:val="BF46793923C34E7DA581236574713B57"/>
        <w:category>
          <w:name w:val="General"/>
          <w:gallery w:val="placeholder"/>
        </w:category>
        <w:types>
          <w:type w:val="bbPlcHdr"/>
        </w:types>
        <w:behaviors>
          <w:behavior w:val="content"/>
        </w:behaviors>
        <w:guid w:val="{B1240F5F-1101-4FAA-90F8-CDCC99300FD0}"/>
      </w:docPartPr>
      <w:docPartBody>
        <w:p w:rsidR="00443671" w:rsidRDefault="00443671">
          <w:pPr>
            <w:pStyle w:val="BF46793923C34E7DA581236574713B57"/>
          </w:pPr>
          <w:r>
            <w:t>Plan Overview</w:t>
          </w:r>
        </w:p>
      </w:docPartBody>
    </w:docPart>
    <w:docPart>
      <w:docPartPr>
        <w:name w:val="0F549E7BAF904A0BB31A6064ADCEC938"/>
        <w:category>
          <w:name w:val="General"/>
          <w:gallery w:val="placeholder"/>
        </w:category>
        <w:types>
          <w:type w:val="bbPlcHdr"/>
        </w:types>
        <w:behaviors>
          <w:behavior w:val="content"/>
        </w:behaviors>
        <w:guid w:val="{5633CCE8-490A-4CAD-BF7D-F101FF132C1F}"/>
      </w:docPartPr>
      <w:docPartBody>
        <w:p w:rsidR="00443671" w:rsidRDefault="00443671">
          <w:pPr>
            <w:pStyle w:val="0F549E7BAF904A0BB31A6064ADCEC938"/>
          </w:pPr>
          <w:r>
            <w:t>Practice:</w:t>
          </w:r>
        </w:p>
      </w:docPartBody>
    </w:docPart>
    <w:docPart>
      <w:docPartPr>
        <w:name w:val="BE670A312C2F4AC5816137072E0EF8F2"/>
        <w:category>
          <w:name w:val="General"/>
          <w:gallery w:val="placeholder"/>
        </w:category>
        <w:types>
          <w:type w:val="bbPlcHdr"/>
        </w:types>
        <w:behaviors>
          <w:behavior w:val="content"/>
        </w:behaviors>
        <w:guid w:val="{4F592162-C7D8-4367-B63B-52CADE7CAC7D}"/>
      </w:docPartPr>
      <w:docPartBody>
        <w:p w:rsidR="00443671" w:rsidRDefault="00443671">
          <w:pPr>
            <w:pStyle w:val="BE670A312C2F4AC5816137072E0EF8F2"/>
          </w:pPr>
          <w:r>
            <w:t>Name</w:t>
          </w:r>
        </w:p>
      </w:docPartBody>
    </w:docPart>
    <w:docPart>
      <w:docPartPr>
        <w:name w:val="6EC0CD9ECAD34582A2420637C0ED3692"/>
        <w:category>
          <w:name w:val="General"/>
          <w:gallery w:val="placeholder"/>
        </w:category>
        <w:types>
          <w:type w:val="bbPlcHdr"/>
        </w:types>
        <w:behaviors>
          <w:behavior w:val="content"/>
        </w:behaviors>
        <w:guid w:val="{B5955A34-A4EB-4BD6-874D-CBD7CF6B73B4}"/>
      </w:docPartPr>
      <w:docPartBody>
        <w:p w:rsidR="00443671" w:rsidRDefault="00443671">
          <w:pPr>
            <w:pStyle w:val="6EC0CD9ECAD34582A2420637C0ED3692"/>
          </w:pPr>
          <w:r>
            <w:t>What is the desired outcome?</w:t>
          </w:r>
        </w:p>
      </w:docPartBody>
    </w:docPart>
    <w:docPart>
      <w:docPartPr>
        <w:name w:val="293F61364D694E29BCFE67461E4B215E"/>
        <w:category>
          <w:name w:val="General"/>
          <w:gallery w:val="placeholder"/>
        </w:category>
        <w:types>
          <w:type w:val="bbPlcHdr"/>
        </w:types>
        <w:behaviors>
          <w:behavior w:val="content"/>
        </w:behaviors>
        <w:guid w:val="{457F1E7C-C56E-47CD-9773-1EA682540178}"/>
      </w:docPartPr>
      <w:docPartBody>
        <w:p w:rsidR="00443671" w:rsidRDefault="00443671">
          <w:pPr>
            <w:pStyle w:val="293F61364D694E29BCFE67461E4B215E"/>
          </w:pPr>
          <w:r>
            <w:t>Define your pull-through offer.</w:t>
          </w:r>
        </w:p>
      </w:docPartBody>
    </w:docPart>
    <w:docPart>
      <w:docPartPr>
        <w:name w:val="554B52F346AA4310ACB33CACDEA650B5"/>
        <w:category>
          <w:name w:val="General"/>
          <w:gallery w:val="placeholder"/>
        </w:category>
        <w:types>
          <w:type w:val="bbPlcHdr"/>
        </w:types>
        <w:behaviors>
          <w:behavior w:val="content"/>
        </w:behaviors>
        <w:guid w:val="{82EAD7D2-CD6B-4E6A-A7B2-2495D97D2DD3}"/>
      </w:docPartPr>
      <w:docPartBody>
        <w:p w:rsidR="00443671" w:rsidRDefault="00443671">
          <w:pPr>
            <w:pStyle w:val="554B52F346AA4310ACB33CACDEA650B5"/>
          </w:pPr>
          <w:r>
            <w:t>Process</w:t>
          </w:r>
        </w:p>
      </w:docPartBody>
    </w:docPart>
    <w:docPart>
      <w:docPartPr>
        <w:name w:val="D7E59EF56CBB4BBDB029042BC28EA426"/>
        <w:category>
          <w:name w:val="General"/>
          <w:gallery w:val="placeholder"/>
        </w:category>
        <w:types>
          <w:type w:val="bbPlcHdr"/>
        </w:types>
        <w:behaviors>
          <w:behavior w:val="content"/>
        </w:behaviors>
        <w:guid w:val="{20AFD30F-E663-4320-BD53-61CEACA2B8CA}"/>
      </w:docPartPr>
      <w:docPartBody>
        <w:p w:rsidR="00443671" w:rsidRDefault="00443671">
          <w:pPr>
            <w:pStyle w:val="D7E59EF56CBB4BBDB029042BC28EA426"/>
          </w:pPr>
          <w:r>
            <w:t>Opportunity Qualification Process and Criteria</w:t>
          </w:r>
        </w:p>
      </w:docPartBody>
    </w:docPart>
    <w:docPart>
      <w:docPartPr>
        <w:name w:val="2D67D1A62BFF4120BBB561C2D8D04D00"/>
        <w:category>
          <w:name w:val="General"/>
          <w:gallery w:val="placeholder"/>
        </w:category>
        <w:types>
          <w:type w:val="bbPlcHdr"/>
        </w:types>
        <w:behaviors>
          <w:behavior w:val="content"/>
        </w:behaviors>
        <w:guid w:val="{03F3749E-38BA-4B02-9AA5-A82169F04DBB}"/>
      </w:docPartPr>
      <w:docPartBody>
        <w:p w:rsidR="00443671" w:rsidRDefault="00443671">
          <w:pPr>
            <w:pStyle w:val="2D67D1A62BFF4120BBB561C2D8D04D00"/>
          </w:pPr>
          <w:r>
            <w:t>Role</w:t>
          </w:r>
        </w:p>
      </w:docPartBody>
    </w:docPart>
    <w:docPart>
      <w:docPartPr>
        <w:name w:val="F8CE8BCE380D46A4A88A22591715D136"/>
        <w:category>
          <w:name w:val="General"/>
          <w:gallery w:val="placeholder"/>
        </w:category>
        <w:types>
          <w:type w:val="bbPlcHdr"/>
        </w:types>
        <w:behaviors>
          <w:behavior w:val="content"/>
        </w:behaviors>
        <w:guid w:val="{78D1BF84-45E5-4172-B1BB-DA1F4F8121BA}"/>
      </w:docPartPr>
      <w:docPartBody>
        <w:p w:rsidR="00443671" w:rsidRDefault="00443671">
          <w:pPr>
            <w:pStyle w:val="F8CE8BCE380D46A4A88A22591715D136"/>
          </w:pPr>
          <w:r>
            <w:t>Print First and Last Name</w:t>
          </w:r>
        </w:p>
      </w:docPartBody>
    </w:docPart>
    <w:docPart>
      <w:docPartPr>
        <w:name w:val="A655FEEA29624230955B40BD5E3696F7"/>
        <w:category>
          <w:name w:val="General"/>
          <w:gallery w:val="placeholder"/>
        </w:category>
        <w:types>
          <w:type w:val="bbPlcHdr"/>
        </w:types>
        <w:behaviors>
          <w:behavior w:val="content"/>
        </w:behaviors>
        <w:guid w:val="{4C060314-CC54-4603-9E73-E6CFC74822A1}"/>
      </w:docPartPr>
      <w:docPartBody>
        <w:p w:rsidR="00443671" w:rsidRDefault="00443671">
          <w:pPr>
            <w:pStyle w:val="A655FEEA29624230955B40BD5E3696F7"/>
          </w:pPr>
          <w:r>
            <w:t>Title</w:t>
          </w:r>
        </w:p>
      </w:docPartBody>
    </w:docPart>
    <w:docPart>
      <w:docPartPr>
        <w:name w:val="6CBF8673F84B4625AD41C611EA22ACED"/>
        <w:category>
          <w:name w:val="General"/>
          <w:gallery w:val="placeholder"/>
        </w:category>
        <w:types>
          <w:type w:val="bbPlcHdr"/>
        </w:types>
        <w:behaviors>
          <w:behavior w:val="content"/>
        </w:behaviors>
        <w:guid w:val="{CE2DA47A-6C20-4277-9216-4B9E6F49116F}"/>
      </w:docPartPr>
      <w:docPartBody>
        <w:p w:rsidR="00443671" w:rsidRDefault="00443671">
          <w:pPr>
            <w:pStyle w:val="6CBF8673F84B4625AD41C611EA22ACED"/>
          </w:pPr>
          <w:r>
            <w:t>Signature</w:t>
          </w:r>
        </w:p>
      </w:docPartBody>
    </w:docPart>
    <w:docPart>
      <w:docPartPr>
        <w:name w:val="236239F96FF342B9AF0F4301C5082F59"/>
        <w:category>
          <w:name w:val="General"/>
          <w:gallery w:val="placeholder"/>
        </w:category>
        <w:types>
          <w:type w:val="bbPlcHdr"/>
        </w:types>
        <w:behaviors>
          <w:behavior w:val="content"/>
        </w:behaviors>
        <w:guid w:val="{2743AB50-57F7-46E4-BA53-D5DB267EA8D2}"/>
      </w:docPartPr>
      <w:docPartBody>
        <w:p w:rsidR="00443671" w:rsidRDefault="00443671">
          <w:pPr>
            <w:pStyle w:val="236239F96FF342B9AF0F4301C5082F59"/>
          </w:pPr>
          <w:r>
            <w:t>Date</w:t>
          </w:r>
          <w:r w:rsidRPr="00FC0BA0">
            <w:rPr>
              <w:rStyle w:val="PlaceholderText"/>
            </w:rPr>
            <w:t>.</w:t>
          </w:r>
        </w:p>
      </w:docPartBody>
    </w:docPart>
    <w:docPart>
      <w:docPartPr>
        <w:name w:val="C36D9D0B19A04C598043E58D66EDF948"/>
        <w:category>
          <w:name w:val="General"/>
          <w:gallery w:val="placeholder"/>
        </w:category>
        <w:types>
          <w:type w:val="bbPlcHdr"/>
        </w:types>
        <w:behaviors>
          <w:behavior w:val="content"/>
        </w:behaviors>
        <w:guid w:val="{901BBED4-FD3B-4FD2-BB0C-71E7965EA196}"/>
      </w:docPartPr>
      <w:docPartBody>
        <w:p w:rsidR="00443671" w:rsidRDefault="00443671">
          <w:pPr>
            <w:pStyle w:val="C36D9D0B19A04C598043E58D66EDF948"/>
          </w:pPr>
          <w:r>
            <w:t>Print First and Last Name</w:t>
          </w:r>
        </w:p>
      </w:docPartBody>
    </w:docPart>
    <w:docPart>
      <w:docPartPr>
        <w:name w:val="C506EA62EE004239A6315BD57D6C18F4"/>
        <w:category>
          <w:name w:val="General"/>
          <w:gallery w:val="placeholder"/>
        </w:category>
        <w:types>
          <w:type w:val="bbPlcHdr"/>
        </w:types>
        <w:behaviors>
          <w:behavior w:val="content"/>
        </w:behaviors>
        <w:guid w:val="{060071B0-205D-4FEF-B418-AF4C509DA899}"/>
      </w:docPartPr>
      <w:docPartBody>
        <w:p w:rsidR="00443671" w:rsidRDefault="00443671">
          <w:pPr>
            <w:pStyle w:val="C506EA62EE004239A6315BD57D6C18F4"/>
          </w:pPr>
          <w:r>
            <w:t>Title</w:t>
          </w:r>
        </w:p>
      </w:docPartBody>
    </w:docPart>
    <w:docPart>
      <w:docPartPr>
        <w:name w:val="F925A54002EA4F249B492666408D9FBD"/>
        <w:category>
          <w:name w:val="General"/>
          <w:gallery w:val="placeholder"/>
        </w:category>
        <w:types>
          <w:type w:val="bbPlcHdr"/>
        </w:types>
        <w:behaviors>
          <w:behavior w:val="content"/>
        </w:behaviors>
        <w:guid w:val="{EDEE736D-6174-4F7B-BF65-0B3AA314E88F}"/>
      </w:docPartPr>
      <w:docPartBody>
        <w:p w:rsidR="00443671" w:rsidRDefault="00443671">
          <w:pPr>
            <w:pStyle w:val="F925A54002EA4F249B492666408D9FBD"/>
          </w:pPr>
          <w:r>
            <w:t>Signature</w:t>
          </w:r>
        </w:p>
      </w:docPartBody>
    </w:docPart>
    <w:docPart>
      <w:docPartPr>
        <w:name w:val="DDEB6E0879CD4E3DBD1C0EE84D6135D5"/>
        <w:category>
          <w:name w:val="General"/>
          <w:gallery w:val="placeholder"/>
        </w:category>
        <w:types>
          <w:type w:val="bbPlcHdr"/>
        </w:types>
        <w:behaviors>
          <w:behavior w:val="content"/>
        </w:behaviors>
        <w:guid w:val="{A70B7567-322F-462B-8843-FE218ECDA1BA}"/>
      </w:docPartPr>
      <w:docPartBody>
        <w:p w:rsidR="00443671" w:rsidRDefault="00443671">
          <w:pPr>
            <w:pStyle w:val="DDEB6E0879CD4E3DBD1C0EE84D6135D5"/>
          </w:pPr>
          <w:r>
            <w:t>Date</w:t>
          </w:r>
          <w:r w:rsidRPr="00FC0BA0">
            <w:rPr>
              <w:rStyle w:val="PlaceholderText"/>
            </w:rPr>
            <w:t>.</w:t>
          </w:r>
        </w:p>
      </w:docPartBody>
    </w:docPart>
    <w:docPart>
      <w:docPartPr>
        <w:name w:val="DD1E7FB22EBC485FA85BC0D27C0F3371"/>
        <w:category>
          <w:name w:val="General"/>
          <w:gallery w:val="placeholder"/>
        </w:category>
        <w:types>
          <w:type w:val="bbPlcHdr"/>
        </w:types>
        <w:behaviors>
          <w:behavior w:val="content"/>
        </w:behaviors>
        <w:guid w:val="{26AA1801-53EC-45E1-A1B7-DA2DF6FB4ACD}"/>
      </w:docPartPr>
      <w:docPartBody>
        <w:p w:rsidR="00443671" w:rsidRDefault="00443671">
          <w:pPr>
            <w:pStyle w:val="DD1E7FB22EBC485FA85BC0D27C0F3371"/>
          </w:pPr>
          <w:r>
            <w:t>Print First and Last Name</w:t>
          </w:r>
        </w:p>
      </w:docPartBody>
    </w:docPart>
    <w:docPart>
      <w:docPartPr>
        <w:name w:val="6F6CAE72CD5249E8AD0D9AE64C52FEDB"/>
        <w:category>
          <w:name w:val="General"/>
          <w:gallery w:val="placeholder"/>
        </w:category>
        <w:types>
          <w:type w:val="bbPlcHdr"/>
        </w:types>
        <w:behaviors>
          <w:behavior w:val="content"/>
        </w:behaviors>
        <w:guid w:val="{7D1C4913-82A7-4411-9EB9-AC16060B3CCE}"/>
      </w:docPartPr>
      <w:docPartBody>
        <w:p w:rsidR="00443671" w:rsidRDefault="00443671">
          <w:pPr>
            <w:pStyle w:val="6F6CAE72CD5249E8AD0D9AE64C52FEDB"/>
          </w:pPr>
          <w:r>
            <w:t>Title</w:t>
          </w:r>
        </w:p>
      </w:docPartBody>
    </w:docPart>
    <w:docPart>
      <w:docPartPr>
        <w:name w:val="4548A307BECD4AF9A02398764CDBB591"/>
        <w:category>
          <w:name w:val="General"/>
          <w:gallery w:val="placeholder"/>
        </w:category>
        <w:types>
          <w:type w:val="bbPlcHdr"/>
        </w:types>
        <w:behaviors>
          <w:behavior w:val="content"/>
        </w:behaviors>
        <w:guid w:val="{91718157-7059-4520-8E56-9ACA5153A67A}"/>
      </w:docPartPr>
      <w:docPartBody>
        <w:p w:rsidR="00443671" w:rsidRDefault="00443671">
          <w:pPr>
            <w:pStyle w:val="4548A307BECD4AF9A02398764CDBB591"/>
          </w:pPr>
          <w:r>
            <w:t>Signature</w:t>
          </w:r>
        </w:p>
      </w:docPartBody>
    </w:docPart>
    <w:docPart>
      <w:docPartPr>
        <w:name w:val="7B56ED33340B47A19A57D0182294F089"/>
        <w:category>
          <w:name w:val="General"/>
          <w:gallery w:val="placeholder"/>
        </w:category>
        <w:types>
          <w:type w:val="bbPlcHdr"/>
        </w:types>
        <w:behaviors>
          <w:behavior w:val="content"/>
        </w:behaviors>
        <w:guid w:val="{9CE16532-BEAD-4010-A9AD-F10C7BC5DB76}"/>
      </w:docPartPr>
      <w:docPartBody>
        <w:p w:rsidR="00443671" w:rsidRDefault="00443671">
          <w:pPr>
            <w:pStyle w:val="7B56ED33340B47A19A57D0182294F089"/>
          </w:pPr>
          <w:r>
            <w:t>Date</w:t>
          </w:r>
          <w:r w:rsidRPr="00FC0BA0">
            <w:rPr>
              <w:rStyle w:val="PlaceholderText"/>
            </w:rPr>
            <w:t>.</w:t>
          </w:r>
        </w:p>
      </w:docPartBody>
    </w:docPart>
    <w:docPart>
      <w:docPartPr>
        <w:name w:val="A70E188BE7624C23AB417C11A38CF986"/>
        <w:category>
          <w:name w:val="General"/>
          <w:gallery w:val="placeholder"/>
        </w:category>
        <w:types>
          <w:type w:val="bbPlcHdr"/>
        </w:types>
        <w:behaviors>
          <w:behavior w:val="content"/>
        </w:behaviors>
        <w:guid w:val="{38AC7001-7839-42A4-ADC5-49430742E550}"/>
      </w:docPartPr>
      <w:docPartBody>
        <w:p w:rsidR="00443671" w:rsidRDefault="00443671">
          <w:pPr>
            <w:pStyle w:val="A70E188BE7624C23AB417C11A38CF986"/>
          </w:pPr>
          <w:r>
            <w:t>Print First and Last Name</w:t>
          </w:r>
        </w:p>
      </w:docPartBody>
    </w:docPart>
    <w:docPart>
      <w:docPartPr>
        <w:name w:val="3E386690A9E34455BAB113D54450415B"/>
        <w:category>
          <w:name w:val="General"/>
          <w:gallery w:val="placeholder"/>
        </w:category>
        <w:types>
          <w:type w:val="bbPlcHdr"/>
        </w:types>
        <w:behaviors>
          <w:behavior w:val="content"/>
        </w:behaviors>
        <w:guid w:val="{83D9E930-1D29-4EC3-B756-9A42B9DB23DB}"/>
      </w:docPartPr>
      <w:docPartBody>
        <w:p w:rsidR="00443671" w:rsidRDefault="00443671">
          <w:pPr>
            <w:pStyle w:val="3E386690A9E34455BAB113D54450415B"/>
          </w:pPr>
          <w:r>
            <w:t>Title</w:t>
          </w:r>
        </w:p>
      </w:docPartBody>
    </w:docPart>
    <w:docPart>
      <w:docPartPr>
        <w:name w:val="792F836AA47E4A4EA82E905C70D1B937"/>
        <w:category>
          <w:name w:val="General"/>
          <w:gallery w:val="placeholder"/>
        </w:category>
        <w:types>
          <w:type w:val="bbPlcHdr"/>
        </w:types>
        <w:behaviors>
          <w:behavior w:val="content"/>
        </w:behaviors>
        <w:guid w:val="{ADF80DBE-0066-496A-A36C-BF6E6458AB4A}"/>
      </w:docPartPr>
      <w:docPartBody>
        <w:p w:rsidR="00443671" w:rsidRDefault="00443671">
          <w:pPr>
            <w:pStyle w:val="792F836AA47E4A4EA82E905C70D1B937"/>
          </w:pPr>
          <w:r>
            <w:t>Signature</w:t>
          </w:r>
        </w:p>
      </w:docPartBody>
    </w:docPart>
    <w:docPart>
      <w:docPartPr>
        <w:name w:val="DD2196D3D7724BE5A1C7F2F330B1BD21"/>
        <w:category>
          <w:name w:val="General"/>
          <w:gallery w:val="placeholder"/>
        </w:category>
        <w:types>
          <w:type w:val="bbPlcHdr"/>
        </w:types>
        <w:behaviors>
          <w:behavior w:val="content"/>
        </w:behaviors>
        <w:guid w:val="{263592B9-F6E6-41DB-A2BF-4BF1755CDAD8}"/>
      </w:docPartPr>
      <w:docPartBody>
        <w:p w:rsidR="00443671" w:rsidRDefault="00443671">
          <w:pPr>
            <w:pStyle w:val="DD2196D3D7724BE5A1C7F2F330B1BD21"/>
          </w:pPr>
          <w:r>
            <w:t>Date</w:t>
          </w:r>
          <w:r w:rsidRPr="00FC0BA0">
            <w:rPr>
              <w:rStyle w:val="PlaceholderText"/>
            </w:rPr>
            <w:t>.</w:t>
          </w:r>
        </w:p>
      </w:docPartBody>
    </w:docPart>
    <w:docPart>
      <w:docPartPr>
        <w:name w:val="BC6101D7523C4920906D681696BEA205"/>
        <w:category>
          <w:name w:val="General"/>
          <w:gallery w:val="placeholder"/>
        </w:category>
        <w:types>
          <w:type w:val="bbPlcHdr"/>
        </w:types>
        <w:behaviors>
          <w:behavior w:val="content"/>
        </w:behaviors>
        <w:guid w:val="{269468C7-E716-4925-816B-C1B0D87E92B9}"/>
      </w:docPartPr>
      <w:docPartBody>
        <w:p w:rsidR="00443671" w:rsidRDefault="00443671">
          <w:pPr>
            <w:pStyle w:val="BC6101D7523C4920906D681696BEA205"/>
          </w:pPr>
          <w:r>
            <w:t>Print First and Last Name</w:t>
          </w:r>
        </w:p>
      </w:docPartBody>
    </w:docPart>
    <w:docPart>
      <w:docPartPr>
        <w:name w:val="5BCD6E6E430F4806A3F1E799425DCAF6"/>
        <w:category>
          <w:name w:val="General"/>
          <w:gallery w:val="placeholder"/>
        </w:category>
        <w:types>
          <w:type w:val="bbPlcHdr"/>
        </w:types>
        <w:behaviors>
          <w:behavior w:val="content"/>
        </w:behaviors>
        <w:guid w:val="{BC7D8D3B-4A86-41A1-9B01-E617C4C3E768}"/>
      </w:docPartPr>
      <w:docPartBody>
        <w:p w:rsidR="00443671" w:rsidRDefault="00443671">
          <w:pPr>
            <w:pStyle w:val="5BCD6E6E430F4806A3F1E799425DCAF6"/>
          </w:pPr>
          <w:r>
            <w:t>Title</w:t>
          </w:r>
        </w:p>
      </w:docPartBody>
    </w:docPart>
    <w:docPart>
      <w:docPartPr>
        <w:name w:val="D7FE2A6CB1544F81ABF1D2D1F32A64A1"/>
        <w:category>
          <w:name w:val="General"/>
          <w:gallery w:val="placeholder"/>
        </w:category>
        <w:types>
          <w:type w:val="bbPlcHdr"/>
        </w:types>
        <w:behaviors>
          <w:behavior w:val="content"/>
        </w:behaviors>
        <w:guid w:val="{B311BAFC-517D-49F0-A5F9-2D35CA1F6B83}"/>
      </w:docPartPr>
      <w:docPartBody>
        <w:p w:rsidR="00443671" w:rsidRDefault="00443671">
          <w:pPr>
            <w:pStyle w:val="D7FE2A6CB1544F81ABF1D2D1F32A64A1"/>
          </w:pPr>
          <w:r>
            <w:t>Signature</w:t>
          </w:r>
        </w:p>
      </w:docPartBody>
    </w:docPart>
    <w:docPart>
      <w:docPartPr>
        <w:name w:val="5118916A6B234323A22F73EDD93697E0"/>
        <w:category>
          <w:name w:val="General"/>
          <w:gallery w:val="placeholder"/>
        </w:category>
        <w:types>
          <w:type w:val="bbPlcHdr"/>
        </w:types>
        <w:behaviors>
          <w:behavior w:val="content"/>
        </w:behaviors>
        <w:guid w:val="{DE8766F1-4248-40C6-9996-FFCAB03BB9CC}"/>
      </w:docPartPr>
      <w:docPartBody>
        <w:p w:rsidR="00443671" w:rsidRDefault="00443671">
          <w:pPr>
            <w:pStyle w:val="5118916A6B234323A22F73EDD93697E0"/>
          </w:pPr>
          <w:r>
            <w:t>Date</w:t>
          </w:r>
          <w:r w:rsidRPr="00FC0BA0">
            <w:rPr>
              <w:rStyle w:val="PlaceholderText"/>
            </w:rPr>
            <w:t>.</w:t>
          </w:r>
        </w:p>
      </w:docPartBody>
    </w:docPart>
    <w:docPart>
      <w:docPartPr>
        <w:name w:val="DE938BD7018C46D3B4EB8D95681B16F1"/>
        <w:category>
          <w:name w:val="General"/>
          <w:gallery w:val="placeholder"/>
        </w:category>
        <w:types>
          <w:type w:val="bbPlcHdr"/>
        </w:types>
        <w:behaviors>
          <w:behavior w:val="content"/>
        </w:behaviors>
        <w:guid w:val="{B4D534D0-D354-48AB-B27C-30D3A2D20BAA}"/>
      </w:docPartPr>
      <w:docPartBody>
        <w:p w:rsidR="00443671" w:rsidRDefault="00443671">
          <w:pPr>
            <w:pStyle w:val="DE938BD7018C46D3B4EB8D95681B16F1"/>
          </w:pPr>
          <w:r>
            <w:t>Print First and Last Name</w:t>
          </w:r>
        </w:p>
      </w:docPartBody>
    </w:docPart>
    <w:docPart>
      <w:docPartPr>
        <w:name w:val="BCB2B59A662B4BE2B341DBED57D03663"/>
        <w:category>
          <w:name w:val="General"/>
          <w:gallery w:val="placeholder"/>
        </w:category>
        <w:types>
          <w:type w:val="bbPlcHdr"/>
        </w:types>
        <w:behaviors>
          <w:behavior w:val="content"/>
        </w:behaviors>
        <w:guid w:val="{E3897708-65F4-4429-8AC9-B0E9855BB41A}"/>
      </w:docPartPr>
      <w:docPartBody>
        <w:p w:rsidR="00443671" w:rsidRDefault="00443671">
          <w:pPr>
            <w:pStyle w:val="BCB2B59A662B4BE2B341DBED57D03663"/>
          </w:pPr>
          <w:r>
            <w:t>Title</w:t>
          </w:r>
        </w:p>
      </w:docPartBody>
    </w:docPart>
    <w:docPart>
      <w:docPartPr>
        <w:name w:val="8EF153E10639442C8A8D989898B88322"/>
        <w:category>
          <w:name w:val="General"/>
          <w:gallery w:val="placeholder"/>
        </w:category>
        <w:types>
          <w:type w:val="bbPlcHdr"/>
        </w:types>
        <w:behaviors>
          <w:behavior w:val="content"/>
        </w:behaviors>
        <w:guid w:val="{DFC48F0E-24B4-42E6-8D83-3C3C0015326F}"/>
      </w:docPartPr>
      <w:docPartBody>
        <w:p w:rsidR="00443671" w:rsidRDefault="00443671">
          <w:pPr>
            <w:pStyle w:val="8EF153E10639442C8A8D989898B88322"/>
          </w:pPr>
          <w:r>
            <w:t>Signature</w:t>
          </w:r>
        </w:p>
      </w:docPartBody>
    </w:docPart>
    <w:docPart>
      <w:docPartPr>
        <w:name w:val="FED74884092047379A736B3230447F48"/>
        <w:category>
          <w:name w:val="General"/>
          <w:gallery w:val="placeholder"/>
        </w:category>
        <w:types>
          <w:type w:val="bbPlcHdr"/>
        </w:types>
        <w:behaviors>
          <w:behavior w:val="content"/>
        </w:behaviors>
        <w:guid w:val="{6A70A5A1-EB17-408A-AB3F-E272DEFAB2D8}"/>
      </w:docPartPr>
      <w:docPartBody>
        <w:p w:rsidR="00443671" w:rsidRDefault="00443671">
          <w:pPr>
            <w:pStyle w:val="FED74884092047379A736B3230447F48"/>
          </w:pPr>
          <w:r>
            <w:t>Date</w:t>
          </w:r>
          <w:r w:rsidRPr="00FC0BA0">
            <w:rPr>
              <w:rStyle w:val="PlaceholderText"/>
            </w:rPr>
            <w:t>.</w:t>
          </w:r>
        </w:p>
      </w:docPartBody>
    </w:docPart>
    <w:docPart>
      <w:docPartPr>
        <w:name w:val="BCD2FD75F1D1499199750CADD695F4C4"/>
        <w:category>
          <w:name w:val="General"/>
          <w:gallery w:val="placeholder"/>
        </w:category>
        <w:types>
          <w:type w:val="bbPlcHdr"/>
        </w:types>
        <w:behaviors>
          <w:behavior w:val="content"/>
        </w:behaviors>
        <w:guid w:val="{6E82786B-EB2C-4DF2-864A-82E0497888F8}"/>
      </w:docPartPr>
      <w:docPartBody>
        <w:p w:rsidR="00443671" w:rsidRDefault="00443671">
          <w:pPr>
            <w:pStyle w:val="BCD2FD75F1D1499199750CADD695F4C4"/>
          </w:pPr>
          <w:r>
            <w:t>Print First and Last Name</w:t>
          </w:r>
        </w:p>
      </w:docPartBody>
    </w:docPart>
    <w:docPart>
      <w:docPartPr>
        <w:name w:val="09EB08AED6594162BAFD961449B3F2C3"/>
        <w:category>
          <w:name w:val="General"/>
          <w:gallery w:val="placeholder"/>
        </w:category>
        <w:types>
          <w:type w:val="bbPlcHdr"/>
        </w:types>
        <w:behaviors>
          <w:behavior w:val="content"/>
        </w:behaviors>
        <w:guid w:val="{6E04A9FD-9CDD-4A27-84D5-9F5DDE0D9261}"/>
      </w:docPartPr>
      <w:docPartBody>
        <w:p w:rsidR="00443671" w:rsidRDefault="00443671">
          <w:pPr>
            <w:pStyle w:val="09EB08AED6594162BAFD961449B3F2C3"/>
          </w:pPr>
          <w:r>
            <w:t>Title</w:t>
          </w:r>
        </w:p>
      </w:docPartBody>
    </w:docPart>
    <w:docPart>
      <w:docPartPr>
        <w:name w:val="F685C724D3FA4CBAAF75973D31CB42FF"/>
        <w:category>
          <w:name w:val="General"/>
          <w:gallery w:val="placeholder"/>
        </w:category>
        <w:types>
          <w:type w:val="bbPlcHdr"/>
        </w:types>
        <w:behaviors>
          <w:behavior w:val="content"/>
        </w:behaviors>
        <w:guid w:val="{5D891709-C373-4DF3-9BD1-A7B56264EE07}"/>
      </w:docPartPr>
      <w:docPartBody>
        <w:p w:rsidR="00443671" w:rsidRDefault="00443671">
          <w:pPr>
            <w:pStyle w:val="F685C724D3FA4CBAAF75973D31CB42FF"/>
          </w:pPr>
          <w:r>
            <w:t>Signature</w:t>
          </w:r>
        </w:p>
      </w:docPartBody>
    </w:docPart>
    <w:docPart>
      <w:docPartPr>
        <w:name w:val="263FC42D796946DE82E3A07A44793535"/>
        <w:category>
          <w:name w:val="General"/>
          <w:gallery w:val="placeholder"/>
        </w:category>
        <w:types>
          <w:type w:val="bbPlcHdr"/>
        </w:types>
        <w:behaviors>
          <w:behavior w:val="content"/>
        </w:behaviors>
        <w:guid w:val="{9FF87689-C4A8-44DC-878A-E87424101C44}"/>
      </w:docPartPr>
      <w:docPartBody>
        <w:p w:rsidR="00443671" w:rsidRDefault="00443671">
          <w:pPr>
            <w:pStyle w:val="263FC42D796946DE82E3A07A44793535"/>
          </w:pPr>
          <w:r>
            <w:t>Date</w:t>
          </w:r>
          <w:r w:rsidRPr="00FC0BA0">
            <w:rPr>
              <w:rStyle w:val="PlaceholderText"/>
            </w:rPr>
            <w:t>.</w:t>
          </w:r>
        </w:p>
      </w:docPartBody>
    </w:docPart>
    <w:docPart>
      <w:docPartPr>
        <w:name w:val="D6B4F49EE8A548ADB52B9312D2EB2F3D"/>
        <w:category>
          <w:name w:val="General"/>
          <w:gallery w:val="placeholder"/>
        </w:category>
        <w:types>
          <w:type w:val="bbPlcHdr"/>
        </w:types>
        <w:behaviors>
          <w:behavior w:val="content"/>
        </w:behaviors>
        <w:guid w:val="{4B03E989-F17D-41C3-8F35-C9F62AFD593B}"/>
      </w:docPartPr>
      <w:docPartBody>
        <w:p w:rsidR="00443671" w:rsidRDefault="00443671">
          <w:pPr>
            <w:pStyle w:val="D6B4F49EE8A548ADB52B9312D2EB2F3D"/>
          </w:pPr>
          <w:r>
            <w:t>Date</w:t>
          </w:r>
          <w:r w:rsidRPr="00FC0BA0">
            <w:rPr>
              <w:rStyle w:val="PlaceholderText"/>
            </w:rPr>
            <w:t>.</w:t>
          </w:r>
        </w:p>
      </w:docPartBody>
    </w:docPart>
    <w:docPart>
      <w:docPartPr>
        <w:name w:val="340253FAB0574D15ADA1EE7ABDDE280C"/>
        <w:category>
          <w:name w:val="General"/>
          <w:gallery w:val="placeholder"/>
        </w:category>
        <w:types>
          <w:type w:val="bbPlcHdr"/>
        </w:types>
        <w:behaviors>
          <w:behavior w:val="content"/>
        </w:behaviors>
        <w:guid w:val="{41BCBDB1-2574-48F0-9BFC-6DA0928AAABF}"/>
      </w:docPartPr>
      <w:docPartBody>
        <w:p w:rsidR="00443671" w:rsidRDefault="00443671">
          <w:pPr>
            <w:pStyle w:val="340253FAB0574D15ADA1EE7ABDDE280C"/>
          </w:pPr>
          <w:r>
            <w:t>Print First and Last Name</w:t>
          </w:r>
        </w:p>
      </w:docPartBody>
    </w:docPart>
    <w:docPart>
      <w:docPartPr>
        <w:name w:val="154FB44B760043B5AAE1F4B3F739E685"/>
        <w:category>
          <w:name w:val="General"/>
          <w:gallery w:val="placeholder"/>
        </w:category>
        <w:types>
          <w:type w:val="bbPlcHdr"/>
        </w:types>
        <w:behaviors>
          <w:behavior w:val="content"/>
        </w:behaviors>
        <w:guid w:val="{07DA1066-8620-4E48-8A99-2B81F5B6AA82}"/>
      </w:docPartPr>
      <w:docPartBody>
        <w:p w:rsidR="00443671" w:rsidRDefault="00443671">
          <w:pPr>
            <w:pStyle w:val="154FB44B760043B5AAE1F4B3F739E685"/>
          </w:pPr>
          <w:r>
            <w:t>Title</w:t>
          </w:r>
        </w:p>
      </w:docPartBody>
    </w:docPart>
    <w:docPart>
      <w:docPartPr>
        <w:name w:val="E0EB019B767741129C97DDCDC14E289C"/>
        <w:category>
          <w:name w:val="General"/>
          <w:gallery w:val="placeholder"/>
        </w:category>
        <w:types>
          <w:type w:val="bbPlcHdr"/>
        </w:types>
        <w:behaviors>
          <w:behavior w:val="content"/>
        </w:behaviors>
        <w:guid w:val="{D331388D-8B78-442F-AEE3-E12767B0D5C8}"/>
      </w:docPartPr>
      <w:docPartBody>
        <w:p w:rsidR="00443671" w:rsidRDefault="00443671">
          <w:pPr>
            <w:pStyle w:val="E0EB019B767741129C97DDCDC14E289C"/>
          </w:pPr>
          <w:r>
            <w:t>Signature</w:t>
          </w:r>
        </w:p>
      </w:docPartBody>
    </w:docPart>
    <w:docPart>
      <w:docPartPr>
        <w:name w:val="8B33624B9DDD4DD899B8BC99364B6B69"/>
        <w:category>
          <w:name w:val="General"/>
          <w:gallery w:val="placeholder"/>
        </w:category>
        <w:types>
          <w:type w:val="bbPlcHdr"/>
        </w:types>
        <w:behaviors>
          <w:behavior w:val="content"/>
        </w:behaviors>
        <w:guid w:val="{6E03774E-FA3D-4BA4-B788-224B5FAF947E}"/>
      </w:docPartPr>
      <w:docPartBody>
        <w:p w:rsidR="00443671" w:rsidRDefault="00443671">
          <w:pPr>
            <w:pStyle w:val="8B33624B9DDD4DD899B8BC99364B6B69"/>
          </w:pPr>
          <w:r>
            <w:t>Date</w:t>
          </w:r>
          <w:r w:rsidRPr="00FC0B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71"/>
    <w:rsid w:val="00016E59"/>
    <w:rsid w:val="00443671"/>
    <w:rsid w:val="00C52EDE"/>
    <w:rsid w:val="00FB3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A56F8428C425A9CDC728CBCD8056C">
    <w:name w:val="9DCA56F8428C425A9CDC728CBCD8056C"/>
  </w:style>
  <w:style w:type="paragraph" w:customStyle="1" w:styleId="4A613C59FE294C6B88B4376F5C772193">
    <w:name w:val="4A613C59FE294C6B88B4376F5C772193"/>
  </w:style>
  <w:style w:type="paragraph" w:customStyle="1" w:styleId="DCEC212214644E09996F670C91AF8FE7">
    <w:name w:val="DCEC212214644E09996F670C91AF8FE7"/>
  </w:style>
  <w:style w:type="paragraph" w:customStyle="1" w:styleId="7D24C7CB03CD43CBAAA628096CF5A865">
    <w:name w:val="7D24C7CB03CD43CBAAA628096CF5A865"/>
  </w:style>
  <w:style w:type="character" w:styleId="Emphasis">
    <w:name w:val="Emphasis"/>
    <w:basedOn w:val="DefaultParagraphFont"/>
    <w:uiPriority w:val="20"/>
    <w:rPr>
      <w:i/>
      <w:iCs/>
      <w:color w:val="595959" w:themeColor="text1" w:themeTint="A6"/>
    </w:rPr>
  </w:style>
  <w:style w:type="paragraph" w:customStyle="1" w:styleId="BF46793923C34E7DA581236574713B57">
    <w:name w:val="BF46793923C34E7DA581236574713B57"/>
  </w:style>
  <w:style w:type="paragraph" w:customStyle="1" w:styleId="0F549E7BAF904A0BB31A6064ADCEC938">
    <w:name w:val="0F549E7BAF904A0BB31A6064ADCEC938"/>
  </w:style>
  <w:style w:type="paragraph" w:customStyle="1" w:styleId="BE670A312C2F4AC5816137072E0EF8F2">
    <w:name w:val="BE670A312C2F4AC5816137072E0EF8F2"/>
  </w:style>
  <w:style w:type="paragraph" w:customStyle="1" w:styleId="6EC0CD9ECAD34582A2420637C0ED3692">
    <w:name w:val="6EC0CD9ECAD34582A2420637C0ED3692"/>
  </w:style>
  <w:style w:type="paragraph" w:customStyle="1" w:styleId="293F61364D694E29BCFE67461E4B215E">
    <w:name w:val="293F61364D694E29BCFE67461E4B215E"/>
  </w:style>
  <w:style w:type="paragraph" w:customStyle="1" w:styleId="554B52F346AA4310ACB33CACDEA650B5">
    <w:name w:val="554B52F346AA4310ACB33CACDEA650B5"/>
  </w:style>
  <w:style w:type="paragraph" w:customStyle="1" w:styleId="D7E59EF56CBB4BBDB029042BC28EA426">
    <w:name w:val="D7E59EF56CBB4BBDB029042BC28EA426"/>
  </w:style>
  <w:style w:type="paragraph" w:customStyle="1" w:styleId="2D67D1A62BFF4120BBB561C2D8D04D00">
    <w:name w:val="2D67D1A62BFF4120BBB561C2D8D04D00"/>
  </w:style>
  <w:style w:type="paragraph" w:customStyle="1" w:styleId="F8CE8BCE380D46A4A88A22591715D136">
    <w:name w:val="F8CE8BCE380D46A4A88A22591715D136"/>
  </w:style>
  <w:style w:type="paragraph" w:customStyle="1" w:styleId="A655FEEA29624230955B40BD5E3696F7">
    <w:name w:val="A655FEEA29624230955B40BD5E3696F7"/>
  </w:style>
  <w:style w:type="paragraph" w:customStyle="1" w:styleId="6CBF8673F84B4625AD41C611EA22ACED">
    <w:name w:val="6CBF8673F84B4625AD41C611EA22ACED"/>
  </w:style>
  <w:style w:type="character" w:styleId="PlaceholderText">
    <w:name w:val="Placeholder Text"/>
    <w:basedOn w:val="DefaultParagraphFont"/>
    <w:uiPriority w:val="2"/>
    <w:rPr>
      <w:i/>
      <w:iCs/>
      <w:color w:val="808080"/>
    </w:rPr>
  </w:style>
  <w:style w:type="paragraph" w:customStyle="1" w:styleId="236239F96FF342B9AF0F4301C5082F59">
    <w:name w:val="236239F96FF342B9AF0F4301C5082F59"/>
  </w:style>
  <w:style w:type="paragraph" w:customStyle="1" w:styleId="C36D9D0B19A04C598043E58D66EDF948">
    <w:name w:val="C36D9D0B19A04C598043E58D66EDF948"/>
  </w:style>
  <w:style w:type="paragraph" w:customStyle="1" w:styleId="C506EA62EE004239A6315BD57D6C18F4">
    <w:name w:val="C506EA62EE004239A6315BD57D6C18F4"/>
  </w:style>
  <w:style w:type="paragraph" w:customStyle="1" w:styleId="F925A54002EA4F249B492666408D9FBD">
    <w:name w:val="F925A54002EA4F249B492666408D9FBD"/>
  </w:style>
  <w:style w:type="paragraph" w:customStyle="1" w:styleId="DDEB6E0879CD4E3DBD1C0EE84D6135D5">
    <w:name w:val="DDEB6E0879CD4E3DBD1C0EE84D6135D5"/>
  </w:style>
  <w:style w:type="paragraph" w:customStyle="1" w:styleId="DD1E7FB22EBC485FA85BC0D27C0F3371">
    <w:name w:val="DD1E7FB22EBC485FA85BC0D27C0F3371"/>
  </w:style>
  <w:style w:type="paragraph" w:customStyle="1" w:styleId="6F6CAE72CD5249E8AD0D9AE64C52FEDB">
    <w:name w:val="6F6CAE72CD5249E8AD0D9AE64C52FEDB"/>
  </w:style>
  <w:style w:type="paragraph" w:customStyle="1" w:styleId="4548A307BECD4AF9A02398764CDBB591">
    <w:name w:val="4548A307BECD4AF9A02398764CDBB591"/>
  </w:style>
  <w:style w:type="paragraph" w:customStyle="1" w:styleId="7B56ED33340B47A19A57D0182294F089">
    <w:name w:val="7B56ED33340B47A19A57D0182294F089"/>
  </w:style>
  <w:style w:type="paragraph" w:customStyle="1" w:styleId="A70E188BE7624C23AB417C11A38CF986">
    <w:name w:val="A70E188BE7624C23AB417C11A38CF986"/>
  </w:style>
  <w:style w:type="paragraph" w:customStyle="1" w:styleId="3E386690A9E34455BAB113D54450415B">
    <w:name w:val="3E386690A9E34455BAB113D54450415B"/>
  </w:style>
  <w:style w:type="paragraph" w:customStyle="1" w:styleId="792F836AA47E4A4EA82E905C70D1B937">
    <w:name w:val="792F836AA47E4A4EA82E905C70D1B937"/>
  </w:style>
  <w:style w:type="paragraph" w:customStyle="1" w:styleId="DD2196D3D7724BE5A1C7F2F330B1BD21">
    <w:name w:val="DD2196D3D7724BE5A1C7F2F330B1BD21"/>
  </w:style>
  <w:style w:type="paragraph" w:customStyle="1" w:styleId="BC6101D7523C4920906D681696BEA205">
    <w:name w:val="BC6101D7523C4920906D681696BEA205"/>
  </w:style>
  <w:style w:type="paragraph" w:customStyle="1" w:styleId="5BCD6E6E430F4806A3F1E799425DCAF6">
    <w:name w:val="5BCD6E6E430F4806A3F1E799425DCAF6"/>
  </w:style>
  <w:style w:type="paragraph" w:customStyle="1" w:styleId="D7FE2A6CB1544F81ABF1D2D1F32A64A1">
    <w:name w:val="D7FE2A6CB1544F81ABF1D2D1F32A64A1"/>
  </w:style>
  <w:style w:type="paragraph" w:customStyle="1" w:styleId="5118916A6B234323A22F73EDD93697E0">
    <w:name w:val="5118916A6B234323A22F73EDD93697E0"/>
  </w:style>
  <w:style w:type="paragraph" w:customStyle="1" w:styleId="DE938BD7018C46D3B4EB8D95681B16F1">
    <w:name w:val="DE938BD7018C46D3B4EB8D95681B16F1"/>
  </w:style>
  <w:style w:type="paragraph" w:customStyle="1" w:styleId="BCB2B59A662B4BE2B341DBED57D03663">
    <w:name w:val="BCB2B59A662B4BE2B341DBED57D03663"/>
  </w:style>
  <w:style w:type="paragraph" w:customStyle="1" w:styleId="8EF153E10639442C8A8D989898B88322">
    <w:name w:val="8EF153E10639442C8A8D989898B88322"/>
  </w:style>
  <w:style w:type="paragraph" w:customStyle="1" w:styleId="FED74884092047379A736B3230447F48">
    <w:name w:val="FED74884092047379A736B3230447F48"/>
  </w:style>
  <w:style w:type="paragraph" w:customStyle="1" w:styleId="BCD2FD75F1D1499199750CADD695F4C4">
    <w:name w:val="BCD2FD75F1D1499199750CADD695F4C4"/>
  </w:style>
  <w:style w:type="paragraph" w:customStyle="1" w:styleId="09EB08AED6594162BAFD961449B3F2C3">
    <w:name w:val="09EB08AED6594162BAFD961449B3F2C3"/>
  </w:style>
  <w:style w:type="paragraph" w:customStyle="1" w:styleId="F685C724D3FA4CBAAF75973D31CB42FF">
    <w:name w:val="F685C724D3FA4CBAAF75973D31CB42FF"/>
  </w:style>
  <w:style w:type="paragraph" w:customStyle="1" w:styleId="263FC42D796946DE82E3A07A44793535">
    <w:name w:val="263FC42D796946DE82E3A07A44793535"/>
  </w:style>
  <w:style w:type="paragraph" w:customStyle="1" w:styleId="D6B4F49EE8A548ADB52B9312D2EB2F3D">
    <w:name w:val="D6B4F49EE8A548ADB52B9312D2EB2F3D"/>
  </w:style>
  <w:style w:type="paragraph" w:customStyle="1" w:styleId="340253FAB0574D15ADA1EE7ABDDE280C">
    <w:name w:val="340253FAB0574D15ADA1EE7ABDDE280C"/>
  </w:style>
  <w:style w:type="paragraph" w:customStyle="1" w:styleId="154FB44B760043B5AAE1F4B3F739E685">
    <w:name w:val="154FB44B760043B5AAE1F4B3F739E685"/>
  </w:style>
  <w:style w:type="paragraph" w:customStyle="1" w:styleId="E0EB019B767741129C97DDCDC14E289C">
    <w:name w:val="E0EB019B767741129C97DDCDC14E289C"/>
  </w:style>
  <w:style w:type="paragraph" w:customStyle="1" w:styleId="8B33624B9DDD4DD899B8BC99364B6B69">
    <w:name w:val="8B33624B9DDD4DD899B8BC99364B6B69"/>
  </w:style>
  <w:style w:type="paragraph" w:customStyle="1" w:styleId="E7F69887C5D649CF9B1B8C3D3F0C06D7">
    <w:name w:val="E7F69887C5D649CF9B1B8C3D3F0C06D7"/>
    <w:rsid w:val="00443671"/>
  </w:style>
  <w:style w:type="paragraph" w:customStyle="1" w:styleId="2C000297E3604993BE3710977D3854DE">
    <w:name w:val="2C000297E3604993BE3710977D3854DE"/>
    <w:rsid w:val="00443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2021</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4</TotalTime>
  <Pages>7</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Name of Parish</dc:subject>
  <dc:creator>Library</dc:creator>
  <cp:keywords>Annual Outreach Plan</cp:keywords>
  <cp:lastModifiedBy>Livestream</cp:lastModifiedBy>
  <cp:revision>3</cp:revision>
  <cp:lastPrinted>2021-03-18T19:31:00Z</cp:lastPrinted>
  <dcterms:created xsi:type="dcterms:W3CDTF">2021-03-18T19:40:00Z</dcterms:created>
  <dcterms:modified xsi:type="dcterms:W3CDTF">2021-07-28T16:47:00Z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