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A" w:rsidRDefault="006A2648">
      <w:r>
        <w:rPr>
          <w:noProof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editId="2E0D51AE">
                <wp:simplePos x="0" y="0"/>
                <wp:positionH relativeFrom="margin">
                  <wp:posOffset>-147955</wp:posOffset>
                </wp:positionH>
                <wp:positionV relativeFrom="line">
                  <wp:posOffset>-304800</wp:posOffset>
                </wp:positionV>
                <wp:extent cx="6210300" cy="1609725"/>
                <wp:effectExtent l="57150" t="38100" r="95250" b="12382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648" w:rsidRPr="006A2648" w:rsidRDefault="006A2648">
                            <w:pPr>
                              <w:pStyle w:val="Quote"/>
                              <w:jc w:val="center"/>
                              <w:rPr>
                                <w:rFonts w:ascii="Verdana" w:hAnsi="Verdana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2648">
                              <w:rPr>
                                <w:rFonts w:ascii="Verdana" w:hAnsi="Verdana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BRIEF HISTORY OF</w:t>
                            </w:r>
                          </w:p>
                          <w:p w:rsidR="006A2648" w:rsidRPr="006A2648" w:rsidRDefault="006A2648">
                            <w:pPr>
                              <w:pStyle w:val="Quote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2648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-11.65pt;margin-top:-24pt;width:489pt;height:126.7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VdkQIAAHsFAAAOAAAAZHJzL2Uyb0RvYy54bWysVG1v0zAQ/o7Ef7D8vctL026Nlk5dOxDS&#10;YBODH+A6ThPh2OHsNi2I/87ZbgMFhADxxfLZd88999zZ1zf7VpKdANNoVdDkIqZEKK7LRm0K+v7d&#10;i9EVJcYyVTKplSjoQRh6M3/+7LrvcpHqWstSAEEQZfK+K2htbZdHkeG1aJm50J1QeFlpaJlFEzZR&#10;CaxH9FZGaRxPo15D2YHmwhg8XYVLOvf4VSW4fagqIyyRBUVu1q/g17Vbo/k1yzfAurrhRxrsH1i0&#10;rFGYdIBaMcvIFpqfoNqGgza6shdct5GuqoYLXwNWk8Q/VPNUs074WlAc0w0ymf8Hy9/sHoE0ZUEn&#10;KI9iLfZosbXapyZJ4gTqO5Oj31P3CK5E091r/sEQpZc1UxuxANB9LViJtLx/dBbgDIOhZN2/1iXC&#10;M4T3Wu0raB0gqkD2viWHoSVibwnHw2maxOMYqXG8S6bx7DKdOE4Ry0/hHRj7UuiWuE1BAXvu4dnu&#10;3tjgenJx2aRyq+N7p0rffssaGfaIGq4xPQY7R0fEN/LzZDzN4lk6HS0Wq8tRlq2uRre3uFsu72bZ&#10;OJlmk7vlF5c5yXJTs1L3D2vDtyDK02Al2Z817jjiYST8aJEdwwEO6npOXoETSy+40zj0ytiDFKHU&#10;t6LC5npx3YF/VmIpIeAxzoWyJ1Sp0Nt5VY2UQ+DYa/nbwKO/CxX+yf1N8BDhM2tlh+C2URp+lV0O&#10;lKvgj2L4KQt1u63dr/fHyV3r8oDTBzq8ffyrcFNr+ERJj+++oObjloGgRL5SOMHpZTZO3U9xZsGZ&#10;tT6zmOIIV1BugZJgLG34YrYdNJsa8yW+DqXd06oaP5WOZuB2pI8v3Hf1+Bu5L+R723t9+zPnXwEA&#10;AP//AwBQSwMEFAAGAAgAAAAhAHVQ5ODiAAAACwEAAA8AAABkcnMvZG93bnJldi54bWxMj8FOwzAM&#10;hu9IvENkJG5buq5hozSdEGgIaeNAtwu3rAlNReNUTbaWt8ec4GbLn35/f7GZXMcuZgitRwmLeQLM&#10;YO11i42E42E7WwMLUaFWnUcj4dsE2JTXV4XKtR/x3Vyq2DAKwZArCTbGPuc81NY4Fea+N0i3Tz84&#10;FWkdGq4HNVK463iaJHfcqRbpg1W9ebKm/qrOToKwr/u3kD1XYlpsj/jy0e93Yy/l7c30+AAsmin+&#10;wfCrT+pQktPJn1EH1kmYpcsloTRkaypFxL3IVsBOEtJECOBlwf93KH8AAAD//wMAUEsBAi0AFAAG&#10;AAgAAAAhALaDOJL+AAAA4QEAABMAAAAAAAAAAAAAAAAAAAAAAFtDb250ZW50X1R5cGVzXS54bWxQ&#10;SwECLQAUAAYACAAAACEAOP0h/9YAAACUAQAACwAAAAAAAAAAAAAAAAAvAQAAX3JlbHMvLnJlbHNQ&#10;SwECLQAUAAYACAAAACEA7Fy1XZECAAB7BQAADgAAAAAAAAAAAAAAAAAuAgAAZHJzL2Uyb0RvYy54&#10;bWxQSwECLQAUAAYACAAAACEAdVDk4OIAAAALAQAADwAAAAAAAAAAAAAAAADrBAAAZHJzL2Rvd25y&#10;ZXYueG1sUEsFBgAAAAAEAAQA8wAAAPo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6A2648" w:rsidRPr="006A2648" w:rsidRDefault="006A2648">
                      <w:pPr>
                        <w:pStyle w:val="Quote"/>
                        <w:jc w:val="center"/>
                        <w:rPr>
                          <w:rFonts w:ascii="Verdana" w:hAnsi="Verdana"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2648">
                        <w:rPr>
                          <w:rFonts w:ascii="Verdana" w:hAnsi="Verdana"/>
                          <w:i w:val="0"/>
                          <w:color w:val="FFFFFF" w:themeColor="background1"/>
                          <w:sz w:val="28"/>
                          <w:szCs w:val="28"/>
                        </w:rPr>
                        <w:t>BRIEF HISTORY OF</w:t>
                      </w:r>
                    </w:p>
                    <w:p w:rsidR="006A2648" w:rsidRPr="006A2648" w:rsidRDefault="006A2648">
                      <w:pPr>
                        <w:pStyle w:val="Quote"/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2648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br/>
                        <w:t>_________________________________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t>Begin typing here…</w:t>
      </w:r>
      <w:bookmarkStart w:id="0" w:name="_GoBack"/>
      <w:bookmarkEnd w:id="0"/>
    </w:p>
    <w:sectPr w:rsidR="003F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59" w:rsidRDefault="00141E59" w:rsidP="003F489A">
      <w:pPr>
        <w:spacing w:after="0" w:line="240" w:lineRule="auto"/>
      </w:pPr>
      <w:r>
        <w:separator/>
      </w:r>
    </w:p>
  </w:endnote>
  <w:endnote w:type="continuationSeparator" w:id="0">
    <w:p w:rsidR="00141E59" w:rsidRDefault="00141E59" w:rsidP="003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59" w:rsidRDefault="00141E59" w:rsidP="003F489A">
      <w:pPr>
        <w:spacing w:after="0" w:line="240" w:lineRule="auto"/>
      </w:pPr>
      <w:r>
        <w:separator/>
      </w:r>
    </w:p>
  </w:footnote>
  <w:footnote w:type="continuationSeparator" w:id="0">
    <w:p w:rsidR="00141E59" w:rsidRDefault="00141E59" w:rsidP="003F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57"/>
    <w:rsid w:val="00037CE8"/>
    <w:rsid w:val="00112E57"/>
    <w:rsid w:val="00141E59"/>
    <w:rsid w:val="001826E6"/>
    <w:rsid w:val="00194DCE"/>
    <w:rsid w:val="002A5646"/>
    <w:rsid w:val="003F489A"/>
    <w:rsid w:val="0042323F"/>
    <w:rsid w:val="006A2648"/>
    <w:rsid w:val="00F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9A"/>
  </w:style>
  <w:style w:type="paragraph" w:styleId="Footer">
    <w:name w:val="footer"/>
    <w:basedOn w:val="Normal"/>
    <w:link w:val="FooterChar"/>
    <w:uiPriority w:val="99"/>
    <w:unhideWhenUsed/>
    <w:rsid w:val="003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9A"/>
  </w:style>
  <w:style w:type="paragraph" w:styleId="Quote">
    <w:name w:val="Quote"/>
    <w:basedOn w:val="Normal"/>
    <w:next w:val="Normal"/>
    <w:link w:val="QuoteChar"/>
    <w:uiPriority w:val="29"/>
    <w:qFormat/>
    <w:rsid w:val="006A264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A2648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9A"/>
  </w:style>
  <w:style w:type="paragraph" w:styleId="Footer">
    <w:name w:val="footer"/>
    <w:basedOn w:val="Normal"/>
    <w:link w:val="FooterChar"/>
    <w:uiPriority w:val="99"/>
    <w:unhideWhenUsed/>
    <w:rsid w:val="003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9A"/>
  </w:style>
  <w:style w:type="paragraph" w:styleId="Quote">
    <w:name w:val="Quote"/>
    <w:basedOn w:val="Normal"/>
    <w:next w:val="Normal"/>
    <w:link w:val="QuoteChar"/>
    <w:uiPriority w:val="29"/>
    <w:qFormat/>
    <w:rsid w:val="006A264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A2648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ANCERY\EPARCHIAL%20PASTORAL%20COUNCIL\Sample%20Parish%20Histo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57A2-5AAC-4678-896A-EFC9B05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Parish History template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Buryn</dc:creator>
  <cp:lastModifiedBy>Jayne Buryn</cp:lastModifiedBy>
  <cp:revision>2</cp:revision>
  <cp:lastPrinted>2017-09-14T02:29:00Z</cp:lastPrinted>
  <dcterms:created xsi:type="dcterms:W3CDTF">2017-09-14T02:47:00Z</dcterms:created>
  <dcterms:modified xsi:type="dcterms:W3CDTF">2017-09-14T02:47:00Z</dcterms:modified>
</cp:coreProperties>
</file>